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0B" w:rsidRPr="004454DB" w:rsidRDefault="005E113B" w:rsidP="00643A94">
      <w:pPr>
        <w:pStyle w:val="Address"/>
        <w:rPr>
          <w:b/>
          <w:sz w:val="22"/>
        </w:rPr>
      </w:pPr>
      <w:sdt>
        <w:sdtPr>
          <w:rPr>
            <w:b/>
            <w:sz w:val="22"/>
          </w:rPr>
          <w:alias w:val="Name"/>
          <w:tag w:val="Name"/>
          <w:id w:val="1731347176"/>
          <w:placeholder>
            <w:docPart w:val="4CB3C1891F5446F49526E8E1FF045D9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144AC1" w:rsidRPr="004454DB">
            <w:rPr>
              <w:b/>
              <w:sz w:val="22"/>
            </w:rPr>
            <w:t>[</w:t>
          </w:r>
          <w:r w:rsidR="00F65782" w:rsidRPr="004454DB">
            <w:rPr>
              <w:b/>
              <w:sz w:val="22"/>
            </w:rPr>
            <w:t>CEO name]</w:t>
          </w:r>
        </w:sdtContent>
      </w:sdt>
    </w:p>
    <w:p w:rsidR="00FD5F91" w:rsidRPr="004454DB" w:rsidRDefault="00F65782" w:rsidP="00643A94">
      <w:pPr>
        <w:pStyle w:val="Address"/>
        <w:rPr>
          <w:b/>
          <w:sz w:val="22"/>
        </w:rPr>
      </w:pPr>
      <w:r w:rsidRPr="004454DB">
        <w:rPr>
          <w:b/>
          <w:sz w:val="22"/>
        </w:rPr>
        <w:t>[Agency Street Address]</w:t>
      </w:r>
    </w:p>
    <w:sdt>
      <w:sdtPr>
        <w:rPr>
          <w:b/>
          <w:sz w:val="22"/>
        </w:rPr>
        <w:alias w:val="City, ST  ZIP Code"/>
        <w:tag w:val="City, ST  ZIP Code"/>
        <w:id w:val="1731347214"/>
        <w:placeholder>
          <w:docPart w:val="EF96B99209E84E8E9C0282C1B67DAB6B"/>
        </w:placeholder>
        <w:temporary/>
        <w:showingPlcHdr/>
      </w:sdtPr>
      <w:sdtEndPr/>
      <w:sdtContent>
        <w:p w:rsidR="00FD5F91" w:rsidRPr="004454DB" w:rsidRDefault="002835E1" w:rsidP="00643A94">
          <w:pPr>
            <w:pStyle w:val="Address"/>
            <w:rPr>
              <w:b/>
              <w:sz w:val="22"/>
            </w:rPr>
          </w:pPr>
          <w:r w:rsidRPr="004454DB">
            <w:rPr>
              <w:b/>
              <w:sz w:val="22"/>
            </w:rPr>
            <w:t>[City, ST  ZIP Code]</w:t>
          </w:r>
        </w:p>
      </w:sdtContent>
    </w:sdt>
    <w:sdt>
      <w:sdtPr>
        <w:rPr>
          <w:b/>
          <w:sz w:val="22"/>
        </w:rPr>
        <w:alias w:val="Date"/>
        <w:tag w:val="Date"/>
        <w:id w:val="1731347242"/>
        <w:placeholder>
          <w:docPart w:val="05FD42CDC5E84DC099F9CE4A6DB80C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2835E1" w:rsidRPr="00D14384" w:rsidRDefault="002835E1" w:rsidP="002835E1">
          <w:pPr>
            <w:pStyle w:val="Date"/>
            <w:rPr>
              <w:sz w:val="22"/>
            </w:rPr>
          </w:pPr>
          <w:r w:rsidRPr="004454DB">
            <w:rPr>
              <w:b/>
              <w:sz w:val="22"/>
            </w:rPr>
            <w:t>[Date]</w:t>
          </w:r>
        </w:p>
      </w:sdtContent>
    </w:sdt>
    <w:p w:rsidR="00FD5F91" w:rsidRPr="00D14384" w:rsidRDefault="00B70AE9" w:rsidP="002835E1">
      <w:pPr>
        <w:pStyle w:val="Address"/>
        <w:rPr>
          <w:sz w:val="22"/>
        </w:rPr>
      </w:pPr>
      <w:r>
        <w:rPr>
          <w:sz w:val="22"/>
        </w:rPr>
        <w:t xml:space="preserve">Mr. Archie </w:t>
      </w:r>
      <w:r w:rsidR="003F74D6">
        <w:rPr>
          <w:sz w:val="22"/>
        </w:rPr>
        <w:t>Weatherspoon IV</w:t>
      </w:r>
    </w:p>
    <w:p w:rsidR="00FD5F91" w:rsidRPr="00D14384" w:rsidRDefault="000A1502" w:rsidP="002835E1">
      <w:pPr>
        <w:pStyle w:val="Address"/>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-1398905</wp:posOffset>
                </wp:positionV>
                <wp:extent cx="5943600" cy="0"/>
                <wp:effectExtent l="12700" t="10795" r="25400" b="273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1F38C" id="_x0000_t32" coordsize="21600,21600" o:spt="32" o:oned="t" path="m,l21600,21600e" filled="f">
                <v:path arrowok="t" fillok="f" o:connecttype="none"/>
                <o:lock v:ext="edit" shapetype="t"/>
              </v:shapetype>
              <v:shape id="AutoShape 4" o:spid="_x0000_s1026" type="#_x0000_t32" style="position:absolute;margin-left:-13pt;margin-top:-110.15pt;width:4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"/>
            </w:pict>
          </mc:Fallback>
        </mc:AlternateContent>
      </w:r>
      <w:r w:rsidR="000926E7" w:rsidRPr="00D14384">
        <w:rPr>
          <w:sz w:val="22"/>
        </w:rPr>
        <w:t>Correctional Programs Specialist</w:t>
      </w:r>
    </w:p>
    <w:p w:rsidR="009A462A" w:rsidRPr="00D14384" w:rsidRDefault="000926E7" w:rsidP="002835E1">
      <w:pPr>
        <w:pStyle w:val="Address"/>
        <w:rPr>
          <w:sz w:val="22"/>
        </w:rPr>
      </w:pPr>
      <w:r w:rsidRPr="00D14384">
        <w:rPr>
          <w:sz w:val="22"/>
        </w:rPr>
        <w:t xml:space="preserve">National Institute of Corrections </w:t>
      </w:r>
    </w:p>
    <w:p w:rsidR="000926E7" w:rsidRPr="00D14384" w:rsidRDefault="000926E7" w:rsidP="002835E1">
      <w:pPr>
        <w:pStyle w:val="Address"/>
        <w:rPr>
          <w:sz w:val="22"/>
        </w:rPr>
      </w:pPr>
      <w:r w:rsidRPr="00D14384">
        <w:rPr>
          <w:sz w:val="22"/>
        </w:rPr>
        <w:t>Academy Division</w:t>
      </w:r>
    </w:p>
    <w:p w:rsidR="000926E7" w:rsidRPr="00D14384" w:rsidRDefault="000926E7" w:rsidP="002835E1">
      <w:pPr>
        <w:pStyle w:val="Address"/>
        <w:rPr>
          <w:sz w:val="22"/>
        </w:rPr>
      </w:pPr>
      <w:r w:rsidRPr="00D14384">
        <w:rPr>
          <w:sz w:val="22"/>
        </w:rPr>
        <w:t>11900 East Cornell Avenue, Unit C</w:t>
      </w:r>
    </w:p>
    <w:p w:rsidR="002835E1" w:rsidRPr="00D14384" w:rsidRDefault="00F65782" w:rsidP="002835E1">
      <w:pPr>
        <w:pStyle w:val="Address"/>
        <w:rPr>
          <w:sz w:val="22"/>
        </w:rPr>
      </w:pPr>
      <w:r w:rsidRPr="00D14384">
        <w:rPr>
          <w:sz w:val="22"/>
        </w:rPr>
        <w:t>Aurora, CO 80014</w:t>
      </w:r>
      <w:bookmarkStart w:id="0" w:name="_GoBack"/>
      <w:bookmarkEnd w:id="0"/>
    </w:p>
    <w:p w:rsidR="00D27A70" w:rsidRPr="00D14384" w:rsidRDefault="00D27A70" w:rsidP="002835E1">
      <w:pPr>
        <w:pStyle w:val="Salutation"/>
        <w:rPr>
          <w:sz w:val="22"/>
        </w:rPr>
      </w:pPr>
      <w:r w:rsidRPr="00D14384">
        <w:rPr>
          <w:sz w:val="22"/>
        </w:rPr>
        <w:t>Dear</w:t>
      </w:r>
      <w:r w:rsidR="002835E1" w:rsidRPr="00D14384">
        <w:rPr>
          <w:sz w:val="22"/>
        </w:rPr>
        <w:t xml:space="preserve"> </w:t>
      </w:r>
      <w:sdt>
        <w:sdtPr>
          <w:rPr>
            <w:sz w:val="22"/>
          </w:rPr>
          <w:alias w:val="Name"/>
          <w:tag w:val="Name"/>
          <w:id w:val="1731347329"/>
          <w:placeholder>
            <w:docPart w:val="8C8DCA6E26D04188893C61997048A75C"/>
          </w:placeholder>
          <w:dataBinding w:prefixMappings="xmlns:ns0='http://schemas.microsoft.com/office/2006/coverPageProps' " w:xpath="/ns0:CoverPageProperties[1]/ns0:CompanyAddress[1]" w:storeItemID="{55AF091B-3C7A-41E3-B477-F2FDAA23CFDA}"/>
          <w:text w:multiLine="1"/>
        </w:sdtPr>
        <w:sdtEndPr/>
        <w:sdtContent>
          <w:r w:rsidR="003F74D6">
            <w:rPr>
              <w:sz w:val="22"/>
            </w:rPr>
            <w:t>Mr. Weatherspoon</w:t>
          </w:r>
        </w:sdtContent>
      </w:sdt>
      <w:r w:rsidRPr="00D14384">
        <w:rPr>
          <w:sz w:val="22"/>
        </w:rPr>
        <w:t>:</w:t>
      </w:r>
    </w:p>
    <w:p w:rsidR="00190E0F" w:rsidRPr="00D14384" w:rsidRDefault="00190E0F" w:rsidP="009F1BC6">
      <w:pPr>
        <w:rPr>
          <w:sz w:val="22"/>
        </w:rPr>
      </w:pPr>
      <w:r w:rsidRPr="00D14384">
        <w:rPr>
          <w:sz w:val="22"/>
        </w:rPr>
        <w:t xml:space="preserve">It is my pleasure to recommend </w:t>
      </w:r>
      <w:r w:rsidR="006A180E">
        <w:rPr>
          <w:sz w:val="22"/>
        </w:rPr>
        <w:t>[</w:t>
      </w:r>
      <w:r w:rsidR="00144AC1" w:rsidRPr="004454DB">
        <w:rPr>
          <w:b/>
          <w:sz w:val="22"/>
        </w:rPr>
        <w:t>a</w:t>
      </w:r>
      <w:r w:rsidRPr="004454DB">
        <w:rPr>
          <w:b/>
          <w:sz w:val="22"/>
        </w:rPr>
        <w:t>pplicant name</w:t>
      </w:r>
      <w:r w:rsidR="00144AC1" w:rsidRPr="004454DB">
        <w:rPr>
          <w:b/>
          <w:sz w:val="22"/>
        </w:rPr>
        <w:t xml:space="preserve"> and p</w:t>
      </w:r>
      <w:r w:rsidRPr="004454DB">
        <w:rPr>
          <w:b/>
          <w:sz w:val="22"/>
        </w:rPr>
        <w:t>osition</w:t>
      </w:r>
      <w:r w:rsidR="006A180E">
        <w:rPr>
          <w:sz w:val="22"/>
        </w:rPr>
        <w:t>]</w:t>
      </w:r>
      <w:r w:rsidR="000C5424" w:rsidRPr="00D14384">
        <w:rPr>
          <w:sz w:val="22"/>
        </w:rPr>
        <w:t xml:space="preserve"> </w:t>
      </w:r>
      <w:r w:rsidR="002838DA" w:rsidRPr="00D14384">
        <w:rPr>
          <w:sz w:val="22"/>
        </w:rPr>
        <w:t xml:space="preserve">for </w:t>
      </w:r>
      <w:r w:rsidR="003F74D6">
        <w:rPr>
          <w:sz w:val="22"/>
        </w:rPr>
        <w:t xml:space="preserve">NIC’s </w:t>
      </w:r>
      <w:r w:rsidRPr="00D14384">
        <w:rPr>
          <w:i/>
          <w:sz w:val="22"/>
        </w:rPr>
        <w:t>Thinking for a Chang</w:t>
      </w:r>
      <w:r w:rsidR="009B4521" w:rsidRPr="00D14384">
        <w:rPr>
          <w:i/>
          <w:sz w:val="22"/>
        </w:rPr>
        <w:t>e (T4C)</w:t>
      </w:r>
      <w:r w:rsidRPr="00D14384">
        <w:rPr>
          <w:i/>
          <w:sz w:val="22"/>
        </w:rPr>
        <w:t>:</w:t>
      </w:r>
      <w:r w:rsidR="00966F3F" w:rsidRPr="00D14384">
        <w:rPr>
          <w:i/>
          <w:sz w:val="22"/>
        </w:rPr>
        <w:t xml:space="preserve"> </w:t>
      </w:r>
      <w:r w:rsidR="00151958">
        <w:rPr>
          <w:i/>
          <w:sz w:val="22"/>
        </w:rPr>
        <w:t xml:space="preserve">Training for </w:t>
      </w:r>
      <w:r w:rsidRPr="00D14384">
        <w:rPr>
          <w:i/>
          <w:sz w:val="22"/>
        </w:rPr>
        <w:t>Trainer</w:t>
      </w:r>
      <w:r w:rsidR="00151958">
        <w:rPr>
          <w:i/>
          <w:sz w:val="22"/>
        </w:rPr>
        <w:t>’s</w:t>
      </w:r>
      <w:r w:rsidRPr="00D14384">
        <w:rPr>
          <w:sz w:val="22"/>
        </w:rPr>
        <w:t xml:space="preserve"> program</w:t>
      </w:r>
      <w:r w:rsidR="00211B94" w:rsidRPr="00D14384">
        <w:rPr>
          <w:sz w:val="22"/>
        </w:rPr>
        <w:t xml:space="preserve"> participation</w:t>
      </w:r>
      <w:r w:rsidR="000A1502">
        <w:rPr>
          <w:sz w:val="22"/>
        </w:rPr>
        <w:t xml:space="preserve"> held </w:t>
      </w:r>
      <w:r w:rsidR="005E113B">
        <w:rPr>
          <w:sz w:val="22"/>
        </w:rPr>
        <w:t>NIC’s Training Academy i</w:t>
      </w:r>
      <w:r w:rsidR="000A1502">
        <w:rPr>
          <w:sz w:val="22"/>
        </w:rPr>
        <w:t xml:space="preserve">n </w:t>
      </w:r>
      <w:r w:rsidR="005E113B">
        <w:rPr>
          <w:sz w:val="22"/>
        </w:rPr>
        <w:t>Aurora, CO</w:t>
      </w:r>
      <w:r w:rsidR="000A1502">
        <w:rPr>
          <w:sz w:val="22"/>
        </w:rPr>
        <w:t>.</w:t>
      </w:r>
    </w:p>
    <w:p w:rsidR="00966F3F" w:rsidRPr="00D14384" w:rsidRDefault="00190E0F" w:rsidP="009F1BC6">
      <w:pPr>
        <w:rPr>
          <w:sz w:val="22"/>
        </w:rPr>
      </w:pPr>
      <w:r w:rsidRPr="00D14384">
        <w:rPr>
          <w:sz w:val="22"/>
        </w:rPr>
        <w:t xml:space="preserve">I have </w:t>
      </w:r>
      <w:r w:rsidR="00B96291" w:rsidRPr="00D14384">
        <w:rPr>
          <w:sz w:val="22"/>
        </w:rPr>
        <w:t xml:space="preserve">personally </w:t>
      </w:r>
      <w:r w:rsidRPr="00D14384">
        <w:rPr>
          <w:sz w:val="22"/>
        </w:rPr>
        <w:t xml:space="preserve">examined the course </w:t>
      </w:r>
      <w:r w:rsidR="00966F3F" w:rsidRPr="00D14384">
        <w:rPr>
          <w:sz w:val="22"/>
        </w:rPr>
        <w:t>schedu</w:t>
      </w:r>
      <w:r w:rsidR="00807D61" w:rsidRPr="00D14384">
        <w:rPr>
          <w:sz w:val="22"/>
        </w:rPr>
        <w:t xml:space="preserve">le, location, program </w:t>
      </w:r>
      <w:r w:rsidRPr="00D14384">
        <w:rPr>
          <w:sz w:val="22"/>
        </w:rPr>
        <w:t xml:space="preserve">prerequisites and </w:t>
      </w:r>
      <w:r w:rsidR="00966F3F" w:rsidRPr="00D14384">
        <w:rPr>
          <w:sz w:val="22"/>
        </w:rPr>
        <w:t xml:space="preserve">have </w:t>
      </w:r>
      <w:r w:rsidRPr="00D14384">
        <w:rPr>
          <w:sz w:val="22"/>
        </w:rPr>
        <w:t xml:space="preserve">determined that </w:t>
      </w:r>
      <w:r w:rsidR="00B96291" w:rsidRPr="00D14384">
        <w:rPr>
          <w:sz w:val="22"/>
        </w:rPr>
        <w:t>[</w:t>
      </w:r>
      <w:r w:rsidR="00144AC1" w:rsidRPr="004454DB">
        <w:rPr>
          <w:b/>
          <w:sz w:val="22"/>
        </w:rPr>
        <w:t>a</w:t>
      </w:r>
      <w:r w:rsidRPr="004454DB">
        <w:rPr>
          <w:b/>
          <w:sz w:val="22"/>
        </w:rPr>
        <w:t>pplicant name</w:t>
      </w:r>
      <w:r w:rsidR="00B96291" w:rsidRPr="00D14384">
        <w:rPr>
          <w:sz w:val="22"/>
        </w:rPr>
        <w:t>]</w:t>
      </w:r>
      <w:r w:rsidRPr="00D14384">
        <w:rPr>
          <w:sz w:val="22"/>
        </w:rPr>
        <w:t xml:space="preserve"> </w:t>
      </w:r>
      <w:r w:rsidR="00A019CE" w:rsidRPr="00D14384">
        <w:rPr>
          <w:sz w:val="22"/>
        </w:rPr>
        <w:t>is able to attend all the training sessions and</w:t>
      </w:r>
      <w:r w:rsidR="009B4521" w:rsidRPr="00D14384">
        <w:rPr>
          <w:sz w:val="22"/>
        </w:rPr>
        <w:t xml:space="preserve"> that </w:t>
      </w:r>
      <w:r w:rsidR="00B96291" w:rsidRPr="00D14384">
        <w:rPr>
          <w:sz w:val="22"/>
        </w:rPr>
        <w:t>[</w:t>
      </w:r>
      <w:r w:rsidR="00B96291" w:rsidRPr="004454DB">
        <w:rPr>
          <w:b/>
          <w:sz w:val="22"/>
        </w:rPr>
        <w:t>he/she</w:t>
      </w:r>
      <w:r w:rsidR="005E113B">
        <w:rPr>
          <w:b/>
          <w:sz w:val="22"/>
        </w:rPr>
        <w:t>/they</w:t>
      </w:r>
      <w:r w:rsidR="00B96291" w:rsidRPr="00D14384">
        <w:rPr>
          <w:sz w:val="22"/>
        </w:rPr>
        <w:t>]</w:t>
      </w:r>
      <w:r w:rsidR="0071381C" w:rsidRPr="00D14384">
        <w:rPr>
          <w:sz w:val="22"/>
        </w:rPr>
        <w:t xml:space="preserve"> meets </w:t>
      </w:r>
      <w:r w:rsidR="00A2544A" w:rsidRPr="00D14384">
        <w:rPr>
          <w:sz w:val="22"/>
        </w:rPr>
        <w:t>the</w:t>
      </w:r>
      <w:r w:rsidR="00966F3F" w:rsidRPr="00D14384">
        <w:rPr>
          <w:sz w:val="22"/>
        </w:rPr>
        <w:t xml:space="preserve"> qualification</w:t>
      </w:r>
      <w:r w:rsidR="00A019CE" w:rsidRPr="00D14384">
        <w:rPr>
          <w:sz w:val="22"/>
        </w:rPr>
        <w:t xml:space="preserve"> listed below:</w:t>
      </w:r>
      <w:r w:rsidR="00966F3F" w:rsidRPr="00D14384">
        <w:rPr>
          <w:sz w:val="22"/>
        </w:rPr>
        <w:t xml:space="preserve"> </w:t>
      </w:r>
    </w:p>
    <w:p w:rsidR="00966F3F" w:rsidRPr="00D14384" w:rsidRDefault="00966F3F" w:rsidP="009F1BC6">
      <w:pPr>
        <w:rPr>
          <w:sz w:val="22"/>
          <w:u w:val="single"/>
        </w:rPr>
      </w:pPr>
      <w:r w:rsidRPr="00D14384">
        <w:rPr>
          <w:i/>
          <w:sz w:val="22"/>
          <w:u w:val="single"/>
        </w:rPr>
        <w:t>Thi</w:t>
      </w:r>
      <w:r w:rsidR="00151958">
        <w:rPr>
          <w:i/>
          <w:sz w:val="22"/>
          <w:u w:val="single"/>
        </w:rPr>
        <w:t>nking for a Change: Training for</w:t>
      </w:r>
      <w:r w:rsidRPr="00D14384">
        <w:rPr>
          <w:i/>
          <w:sz w:val="22"/>
          <w:u w:val="single"/>
        </w:rPr>
        <w:t xml:space="preserve"> Trainer</w:t>
      </w:r>
      <w:r w:rsidR="00151958">
        <w:rPr>
          <w:sz w:val="22"/>
          <w:u w:val="single"/>
        </w:rPr>
        <w:t xml:space="preserve">’s </w:t>
      </w:r>
      <w:r w:rsidRPr="00D14384">
        <w:rPr>
          <w:sz w:val="22"/>
          <w:u w:val="single"/>
        </w:rPr>
        <w:t>Course Prerequisites:</w:t>
      </w:r>
      <w:r w:rsidR="00144AC1" w:rsidRPr="00D14384">
        <w:rPr>
          <w:sz w:val="22"/>
          <w:u w:val="single"/>
        </w:rPr>
        <w:t xml:space="preserve"> </w:t>
      </w:r>
    </w:p>
    <w:p w:rsidR="00151958" w:rsidRPr="00D14384" w:rsidRDefault="00151958" w:rsidP="00151958">
      <w:pPr>
        <w:pStyle w:val="ListParagraph"/>
        <w:numPr>
          <w:ilvl w:val="0"/>
          <w:numId w:val="12"/>
        </w:numPr>
        <w:spacing w:line="240" w:lineRule="auto"/>
        <w:rPr>
          <w:b/>
          <w:sz w:val="22"/>
        </w:rPr>
      </w:pPr>
      <w:r w:rsidRPr="00D14384">
        <w:rPr>
          <w:b/>
          <w:sz w:val="22"/>
        </w:rPr>
        <w:t xml:space="preserve">Proof of T4C completion: 32 hour Facilitator Course </w:t>
      </w:r>
    </w:p>
    <w:p w:rsidR="00151958" w:rsidRPr="00D14384" w:rsidRDefault="00151958" w:rsidP="00151958">
      <w:pPr>
        <w:pStyle w:val="ListParagraph"/>
        <w:numPr>
          <w:ilvl w:val="0"/>
          <w:numId w:val="12"/>
        </w:numPr>
        <w:spacing w:line="240" w:lineRule="auto"/>
        <w:rPr>
          <w:b/>
          <w:sz w:val="22"/>
        </w:rPr>
      </w:pPr>
      <w:r w:rsidRPr="00D14384">
        <w:rPr>
          <w:b/>
          <w:sz w:val="22"/>
        </w:rPr>
        <w:t>Verification of two rounds of T4C facilit</w:t>
      </w:r>
      <w:r>
        <w:rPr>
          <w:b/>
          <w:sz w:val="22"/>
        </w:rPr>
        <w:t>ation with correctional clients</w:t>
      </w:r>
    </w:p>
    <w:p w:rsidR="00297308" w:rsidRPr="00D14384" w:rsidRDefault="00297308" w:rsidP="00297308">
      <w:pPr>
        <w:pStyle w:val="ListParagraph"/>
        <w:numPr>
          <w:ilvl w:val="0"/>
          <w:numId w:val="12"/>
        </w:numPr>
        <w:spacing w:line="240" w:lineRule="auto"/>
        <w:rPr>
          <w:b/>
          <w:sz w:val="22"/>
        </w:rPr>
      </w:pPr>
      <w:r>
        <w:rPr>
          <w:b/>
          <w:sz w:val="22"/>
        </w:rPr>
        <w:t xml:space="preserve">Applicant and agency, if selected, are </w:t>
      </w:r>
      <w:r w:rsidRPr="00D14384">
        <w:rPr>
          <w:b/>
          <w:sz w:val="22"/>
        </w:rPr>
        <w:t xml:space="preserve">able to </w:t>
      </w:r>
      <w:r>
        <w:rPr>
          <w:b/>
          <w:sz w:val="22"/>
        </w:rPr>
        <w:t xml:space="preserve">partner with NIC to </w:t>
      </w:r>
      <w:r w:rsidRPr="00D14384">
        <w:rPr>
          <w:b/>
          <w:sz w:val="22"/>
        </w:rPr>
        <w:t xml:space="preserve">deliver </w:t>
      </w:r>
      <w:r>
        <w:rPr>
          <w:b/>
          <w:sz w:val="22"/>
        </w:rPr>
        <w:t xml:space="preserve">and host </w:t>
      </w:r>
      <w:r w:rsidRPr="00D14384">
        <w:rPr>
          <w:b/>
          <w:sz w:val="22"/>
          <w:u w:val="single"/>
        </w:rPr>
        <w:t>one</w:t>
      </w:r>
      <w:r>
        <w:rPr>
          <w:b/>
          <w:sz w:val="22"/>
        </w:rPr>
        <w:t xml:space="preserve"> local or state </w:t>
      </w:r>
      <w:r w:rsidRPr="00D14384">
        <w:rPr>
          <w:b/>
          <w:sz w:val="22"/>
        </w:rPr>
        <w:t>T4C training within 18 months of program completion</w:t>
      </w:r>
    </w:p>
    <w:p w:rsidR="002838DA" w:rsidRDefault="00B96291" w:rsidP="009F1BC6">
      <w:pPr>
        <w:rPr>
          <w:sz w:val="22"/>
        </w:rPr>
      </w:pPr>
      <w:r w:rsidRPr="00D14384">
        <w:rPr>
          <w:sz w:val="22"/>
        </w:rPr>
        <w:t>I feel confident in my re</w:t>
      </w:r>
      <w:r w:rsidR="004454DB">
        <w:rPr>
          <w:sz w:val="22"/>
        </w:rPr>
        <w:t>commendation of [</w:t>
      </w:r>
      <w:r w:rsidR="004454DB" w:rsidRPr="004454DB">
        <w:rPr>
          <w:b/>
          <w:sz w:val="22"/>
        </w:rPr>
        <w:t>applicant name</w:t>
      </w:r>
      <w:r w:rsidR="004454DB">
        <w:rPr>
          <w:sz w:val="22"/>
        </w:rPr>
        <w:t>]</w:t>
      </w:r>
      <w:r w:rsidR="003F74D6">
        <w:rPr>
          <w:sz w:val="22"/>
        </w:rPr>
        <w:t xml:space="preserve"> for NIC’s </w:t>
      </w:r>
      <w:r w:rsidR="006A180E">
        <w:rPr>
          <w:i/>
          <w:sz w:val="22"/>
        </w:rPr>
        <w:t xml:space="preserve">Thinking </w:t>
      </w:r>
      <w:r w:rsidRPr="00D14384">
        <w:rPr>
          <w:i/>
          <w:sz w:val="22"/>
        </w:rPr>
        <w:t>f</w:t>
      </w:r>
      <w:r w:rsidR="006A180E">
        <w:rPr>
          <w:i/>
          <w:sz w:val="22"/>
        </w:rPr>
        <w:t xml:space="preserve">or a Change (T4C): Training for </w:t>
      </w:r>
      <w:r w:rsidRPr="00D14384">
        <w:rPr>
          <w:i/>
          <w:sz w:val="22"/>
        </w:rPr>
        <w:t>Trainer</w:t>
      </w:r>
      <w:r w:rsidR="006A180E">
        <w:rPr>
          <w:sz w:val="22"/>
        </w:rPr>
        <w:t xml:space="preserve">’s </w:t>
      </w:r>
      <w:r w:rsidRPr="00D14384">
        <w:rPr>
          <w:sz w:val="22"/>
        </w:rPr>
        <w:t>program. [</w:t>
      </w:r>
      <w:r w:rsidRPr="004454DB">
        <w:rPr>
          <w:b/>
          <w:sz w:val="22"/>
        </w:rPr>
        <w:t>He/</w:t>
      </w:r>
      <w:r w:rsidR="005E113B">
        <w:rPr>
          <w:b/>
          <w:sz w:val="22"/>
        </w:rPr>
        <w:t>S</w:t>
      </w:r>
      <w:r w:rsidRPr="004454DB">
        <w:rPr>
          <w:b/>
          <w:sz w:val="22"/>
        </w:rPr>
        <w:t>he</w:t>
      </w:r>
      <w:r w:rsidR="005E113B">
        <w:rPr>
          <w:b/>
          <w:sz w:val="22"/>
        </w:rPr>
        <w:t>/They</w:t>
      </w:r>
      <w:r w:rsidRPr="00D14384">
        <w:rPr>
          <w:sz w:val="22"/>
        </w:rPr>
        <w:t>] has the education</w:t>
      </w:r>
      <w:r w:rsidR="002838DA" w:rsidRPr="00D14384">
        <w:rPr>
          <w:sz w:val="22"/>
        </w:rPr>
        <w:t>,</w:t>
      </w:r>
      <w:r w:rsidRPr="00D14384">
        <w:rPr>
          <w:sz w:val="22"/>
        </w:rPr>
        <w:t xml:space="preserve"> skills, and experience necessary to help grow the </w:t>
      </w:r>
      <w:r w:rsidR="00DF5387" w:rsidRPr="00D14384">
        <w:rPr>
          <w:sz w:val="22"/>
        </w:rPr>
        <w:t xml:space="preserve">NIC </w:t>
      </w:r>
      <w:r w:rsidRPr="00D14384">
        <w:rPr>
          <w:sz w:val="22"/>
        </w:rPr>
        <w:t>T4C program in our agency and state. P</w:t>
      </w:r>
      <w:r w:rsidR="002838DA" w:rsidRPr="00D14384">
        <w:rPr>
          <w:sz w:val="22"/>
        </w:rPr>
        <w:t xml:space="preserve">lease contact me by phone at </w:t>
      </w:r>
      <w:sdt>
        <w:sdtPr>
          <w:rPr>
            <w:sz w:val="22"/>
          </w:rPr>
          <w:alias w:val="Phone"/>
          <w:tag w:val="Phone"/>
          <w:id w:val="1731347527"/>
          <w:placeholder>
            <w:docPart w:val="14959F5827D34536B47813B534C18323"/>
          </w:placeholder>
          <w:temporary/>
          <w:showingPlcHdr/>
        </w:sdtPr>
        <w:sdtEndPr/>
        <w:sdtContent>
          <w:r w:rsidR="002835E1" w:rsidRPr="004454DB">
            <w:rPr>
              <w:rStyle w:val="PlaceholderText"/>
              <w:b/>
              <w:sz w:val="22"/>
            </w:rPr>
            <w:t>[phone number]</w:t>
          </w:r>
        </w:sdtContent>
      </w:sdt>
      <w:r w:rsidR="002838DA" w:rsidRPr="00D14384">
        <w:rPr>
          <w:sz w:val="22"/>
        </w:rPr>
        <w:t xml:space="preserve"> </w:t>
      </w:r>
      <w:r w:rsidR="002835E1" w:rsidRPr="00D14384">
        <w:rPr>
          <w:sz w:val="22"/>
        </w:rPr>
        <w:t>or by e</w:t>
      </w:r>
      <w:r w:rsidR="002838DA" w:rsidRPr="00D14384">
        <w:rPr>
          <w:sz w:val="22"/>
        </w:rPr>
        <w:t>mail at</w:t>
      </w:r>
      <w:r w:rsidR="002835E1" w:rsidRPr="00D14384">
        <w:rPr>
          <w:sz w:val="22"/>
        </w:rPr>
        <w:t xml:space="preserve"> </w:t>
      </w:r>
      <w:sdt>
        <w:sdtPr>
          <w:rPr>
            <w:sz w:val="22"/>
          </w:rPr>
          <w:alias w:val="Email"/>
          <w:tag w:val="Email"/>
          <w:id w:val="1731347554"/>
          <w:placeholder>
            <w:docPart w:val="BFB01D4ABC5745CDBAAFC2966AD0580E"/>
          </w:placeholder>
          <w:temporary/>
          <w:showingPlcHdr/>
        </w:sdtPr>
        <w:sdtEndPr/>
        <w:sdtContent>
          <w:r w:rsidR="009F1BC6" w:rsidRPr="004454DB">
            <w:rPr>
              <w:rStyle w:val="PlaceholderText"/>
              <w:b/>
              <w:sz w:val="20"/>
            </w:rPr>
            <w:t>[e</w:t>
          </w:r>
          <w:r w:rsidR="002835E1" w:rsidRPr="004454DB">
            <w:rPr>
              <w:rStyle w:val="PlaceholderText"/>
              <w:b/>
              <w:sz w:val="20"/>
            </w:rPr>
            <w:t>mail address]</w:t>
          </w:r>
        </w:sdtContent>
      </w:sdt>
      <w:r w:rsidRPr="00D14384">
        <w:rPr>
          <w:sz w:val="22"/>
        </w:rPr>
        <w:t xml:space="preserve"> if you have any additional questions about this</w:t>
      </w:r>
      <w:r w:rsidR="002838DA" w:rsidRPr="00D14384">
        <w:rPr>
          <w:sz w:val="22"/>
        </w:rPr>
        <w:t xml:space="preserve"> </w:t>
      </w:r>
      <w:r w:rsidR="00211B94" w:rsidRPr="00D14384">
        <w:rPr>
          <w:sz w:val="22"/>
        </w:rPr>
        <w:t>approval</w:t>
      </w:r>
      <w:r w:rsidR="002838DA" w:rsidRPr="00D14384">
        <w:rPr>
          <w:sz w:val="22"/>
        </w:rPr>
        <w:t>.</w:t>
      </w:r>
    </w:p>
    <w:p w:rsidR="000A1502" w:rsidRPr="000A1502" w:rsidRDefault="000A1502" w:rsidP="000A1502">
      <w:pPr>
        <w:spacing w:after="0" w:line="240" w:lineRule="auto"/>
        <w:rPr>
          <w:rFonts w:ascii="Times New Roman" w:hAnsi="Times New Roman"/>
          <w:color w:val="000000"/>
          <w:sz w:val="22"/>
          <w:szCs w:val="22"/>
        </w:rPr>
      </w:pPr>
      <w:r w:rsidRPr="000A1502">
        <w:rPr>
          <w:rFonts w:ascii="Times New Roman" w:hAnsi="Times New Roman"/>
          <w:b/>
          <w:bCs/>
          <w:color w:val="000000"/>
          <w:sz w:val="22"/>
          <w:szCs w:val="22"/>
        </w:rPr>
        <w:t xml:space="preserve">Please note: Thinking for a Change Training for Trainers offered by NIC is at no cost to register. </w:t>
      </w:r>
      <w:r w:rsidR="005E113B" w:rsidRPr="005E113B">
        <w:rPr>
          <w:rFonts w:ascii="Times New Roman" w:hAnsi="Times New Roman"/>
          <w:b/>
          <w:bCs/>
          <w:color w:val="000000"/>
          <w:sz w:val="22"/>
          <w:szCs w:val="22"/>
        </w:rPr>
        <w:t>This is a NIC hosted event, therefore NIC will cover the cost for airline travel, and reimburse each participant for all other travel, lodging, and per diem costs. However, participants will be responsible for the costs associated with printing their training manual and intersession assignments</w:t>
      </w:r>
      <w:r w:rsidRPr="000A1502">
        <w:rPr>
          <w:rFonts w:ascii="Times New Roman" w:hAnsi="Times New Roman"/>
          <w:b/>
          <w:bCs/>
          <w:color w:val="000000"/>
          <w:sz w:val="22"/>
          <w:szCs w:val="22"/>
        </w:rPr>
        <w:t>. NIC recommends that a minimum of two staff members register from each interested agency.</w:t>
      </w:r>
    </w:p>
    <w:p w:rsidR="000A1502" w:rsidRPr="000A1502" w:rsidRDefault="000A1502" w:rsidP="000A1502">
      <w:pPr>
        <w:spacing w:after="0" w:line="240" w:lineRule="auto"/>
        <w:rPr>
          <w:rFonts w:ascii="Helvetica" w:hAnsi="Helvetica"/>
          <w:color w:val="000000"/>
          <w:sz w:val="18"/>
          <w:szCs w:val="18"/>
        </w:rPr>
      </w:pPr>
    </w:p>
    <w:p w:rsidR="00272AE7" w:rsidRPr="00D14384" w:rsidRDefault="002838DA" w:rsidP="009F1BC6">
      <w:pPr>
        <w:rPr>
          <w:sz w:val="22"/>
        </w:rPr>
      </w:pPr>
      <w:r w:rsidRPr="00D14384">
        <w:rPr>
          <w:sz w:val="22"/>
        </w:rPr>
        <w:t xml:space="preserve">Whatever your decision, please accept my sincere thanks for your time and consideration of </w:t>
      </w:r>
      <w:r w:rsidR="00B96291" w:rsidRPr="00D14384">
        <w:rPr>
          <w:sz w:val="22"/>
        </w:rPr>
        <w:t>[applicant name] for this special training opportunity</w:t>
      </w:r>
      <w:r w:rsidR="000A1502">
        <w:rPr>
          <w:sz w:val="22"/>
        </w:rPr>
        <w:t>.</w:t>
      </w:r>
    </w:p>
    <w:p w:rsidR="00517A98" w:rsidRPr="00D14384" w:rsidRDefault="000A1502" w:rsidP="000A1502">
      <w:pPr>
        <w:pStyle w:val="Closing"/>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330835</wp:posOffset>
                </wp:positionV>
                <wp:extent cx="3746500" cy="454660"/>
                <wp:effectExtent l="0" t="635" r="127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454660"/>
                        </a:xfrm>
                        <a:prstGeom prst="rect">
                          <a:avLst/>
                        </a:prstGeom>
                        <a:solidFill>
                          <a:srgbClr val="FFFFFF"/>
                        </a:solidFill>
                        <a:ln w="9525">
                          <a:solidFill>
                            <a:schemeClr val="bg1">
                              <a:lumMod val="100000"/>
                              <a:lumOff val="0"/>
                            </a:schemeClr>
                          </a:solidFill>
                          <a:miter lim="800000"/>
                          <a:headEnd/>
                          <a:tailEnd/>
                        </a:ln>
                      </wps:spPr>
                      <wps:txbx>
                        <w:txbxContent>
                          <w:p w:rsidR="00211B94" w:rsidRPr="00211B94" w:rsidRDefault="00211B94" w:rsidP="00211B94">
                            <w:r w:rsidRPr="00211B94">
                              <w:t>[</w:t>
                            </w:r>
                            <w:r w:rsidRPr="004454DB">
                              <w:rPr>
                                <w:b/>
                                <w:i/>
                              </w:rPr>
                              <w:t>CEO must provide original signature here</w:t>
                            </w:r>
                            <w:r w:rsidRPr="00211B9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pt;margin-top:26.05pt;width:295pt;height:3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" strokecolor="white [3212]">
                <v:textbox style="mso-fit-shape-to-text:t">
                  <w:txbxContent>
                    <w:p w:rsidR="00211B94" w:rsidRPr="00211B94" w:rsidRDefault="00211B94" w:rsidP="00211B94">
                      <w:r w:rsidRPr="00211B94">
                        <w:t>[</w:t>
                      </w:r>
                      <w:r w:rsidRPr="004454DB">
                        <w:rPr>
                          <w:b/>
                          <w:i/>
                        </w:rPr>
                        <w:t>CEO must provide original signature here</w:t>
                      </w:r>
                      <w:r w:rsidRPr="00211B94">
                        <w:t>]</w:t>
                      </w:r>
                    </w:p>
                  </w:txbxContent>
                </v:textbox>
              </v:shape>
            </w:pict>
          </mc:Fallback>
        </mc:AlternateContent>
      </w:r>
      <w:r w:rsidR="00D27A70" w:rsidRPr="00D14384">
        <w:rPr>
          <w:sz w:val="22"/>
        </w:rPr>
        <w:t>Sincerely,</w:t>
      </w:r>
    </w:p>
    <w:sectPr w:rsidR="00517A98" w:rsidRPr="00D14384" w:rsidSect="000A1502">
      <w:headerReference w:type="even" r:id="rId10"/>
      <w:headerReference w:type="default" r:id="rId11"/>
      <w:footerReference w:type="even" r:id="rId12"/>
      <w:footerReference w:type="default" r:id="rId13"/>
      <w:headerReference w:type="first" r:id="rId14"/>
      <w:footerReference w:type="first" r:id="rId15"/>
      <w:pgSz w:w="12240" w:h="15840" w:code="1"/>
      <w:pgMar w:top="117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6F4" w:rsidRDefault="00E166F4">
      <w:r>
        <w:separator/>
      </w:r>
    </w:p>
  </w:endnote>
  <w:endnote w:type="continuationSeparator" w:id="0">
    <w:p w:rsidR="00E166F4" w:rsidRDefault="00E1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9E" w:rsidRDefault="00991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9E" w:rsidRDefault="00991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9E" w:rsidRDefault="0099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6F4" w:rsidRDefault="00E166F4">
      <w:r>
        <w:separator/>
      </w:r>
    </w:p>
  </w:footnote>
  <w:footnote w:type="continuationSeparator" w:id="0">
    <w:p w:rsidR="00E166F4" w:rsidRDefault="00E1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9E" w:rsidRDefault="00991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E1" w:rsidRDefault="005E113B" w:rsidP="002835E1">
    <w:pPr>
      <w:pStyle w:val="Header"/>
    </w:pPr>
    <w:sdt>
      <w:sdtPr>
        <w:alias w:val="Name"/>
        <w:tag w:val="Name"/>
        <w:id w:val="1731347582"/>
        <w:placeholder>
          <w:docPart w:val="10ABB3888F20487E9AE9437349E68C70"/>
        </w:placeholder>
        <w:dataBinding w:prefixMappings="xmlns:ns0='http://schemas.microsoft.com/office/2006/coverPageProps' " w:xpath="/ns0:CoverPageProperties[1]/ns0:CompanyAddress[1]" w:storeItemID="{55AF091B-3C7A-41E3-B477-F2FDAA23CFDA}"/>
        <w:text w:multiLine="1"/>
      </w:sdtPr>
      <w:sdtEndPr/>
      <w:sdtContent>
        <w:r w:rsidR="003F74D6">
          <w:t>Mr. Weatherspoon</w:t>
        </w:r>
      </w:sdtContent>
    </w:sdt>
  </w:p>
  <w:sdt>
    <w:sdtPr>
      <w:alias w:val="Date"/>
      <w:tag w:val="Date"/>
      <w:id w:val="1731347584"/>
      <w:placeholder>
        <w:docPart w:val="BD9CC95076F64DD5A7364A390FB34F08"/>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2835E1" w:rsidRDefault="002835E1" w:rsidP="002835E1">
        <w:pPr>
          <w:pStyle w:val="Header"/>
        </w:pPr>
        <w:r>
          <w:t>[Date]</w:t>
        </w:r>
      </w:p>
    </w:sdtContent>
  </w:sdt>
  <w:p w:rsidR="00487579" w:rsidRPr="000B7DA8" w:rsidRDefault="00487579" w:rsidP="002835E1">
    <w:pPr>
      <w:pStyle w:val="Header"/>
    </w:pPr>
    <w:r>
      <w:t xml:space="preserve">Page </w:t>
    </w:r>
    <w:r w:rsidR="00912DAB" w:rsidRPr="000B7DA8">
      <w:rPr>
        <w:rStyle w:val="PageNumber"/>
      </w:rPr>
      <w:fldChar w:fldCharType="begin"/>
    </w:r>
    <w:r w:rsidRPr="000B7DA8">
      <w:rPr>
        <w:rStyle w:val="PageNumber"/>
      </w:rPr>
      <w:instrText>PAGE</w:instrText>
    </w:r>
    <w:r w:rsidR="00912DAB" w:rsidRPr="000B7DA8">
      <w:rPr>
        <w:rStyle w:val="PageNumber"/>
      </w:rPr>
      <w:fldChar w:fldCharType="separate"/>
    </w:r>
    <w:r w:rsidR="000A1502">
      <w:rPr>
        <w:rStyle w:val="PageNumber"/>
        <w:noProof/>
      </w:rPr>
      <w:t>2</w:t>
    </w:r>
    <w:r w:rsidR="00912DAB" w:rsidRPr="000B7DA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B94" w:rsidRDefault="005E113B">
    <w:pPr>
      <w:pStyle w:val="Header"/>
    </w:pPr>
    <w:sdt>
      <w:sdtPr>
        <w:id w:val="-54583612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A1502">
      <w:rPr>
        <w:noProof/>
      </w:rPr>
      <mc:AlternateContent>
        <mc:Choice Requires="wps">
          <w:drawing>
            <wp:anchor distT="0" distB="0" distL="114300" distR="114300" simplePos="0" relativeHeight="251657216" behindDoc="0" locked="0" layoutInCell="1" allowOverlap="1">
              <wp:simplePos x="0" y="0"/>
              <wp:positionH relativeFrom="column">
                <wp:posOffset>3072765</wp:posOffset>
              </wp:positionH>
              <wp:positionV relativeFrom="paragraph">
                <wp:posOffset>190500</wp:posOffset>
              </wp:positionV>
              <wp:extent cx="2595880" cy="521970"/>
              <wp:effectExtent l="0" t="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521970"/>
                      </a:xfrm>
                      <a:prstGeom prst="rect">
                        <a:avLst/>
                      </a:prstGeom>
                      <a:solidFill>
                        <a:srgbClr val="FFFFFF"/>
                      </a:solidFill>
                      <a:ln w="9525">
                        <a:solidFill>
                          <a:schemeClr val="bg1">
                            <a:lumMod val="100000"/>
                            <a:lumOff val="0"/>
                          </a:schemeClr>
                        </a:solidFill>
                        <a:miter lim="800000"/>
                        <a:headEnd/>
                        <a:tailEnd/>
                      </a:ln>
                    </wps:spPr>
                    <wps:txbx>
                      <w:txbxContent>
                        <w:p w:rsidR="00211B94" w:rsidRPr="000C5424" w:rsidRDefault="00211B94" w:rsidP="00211B94">
                          <w:pPr>
                            <w:rPr>
                              <w:sz w:val="32"/>
                            </w:rPr>
                          </w:pPr>
                          <w:r w:rsidRPr="000C5424">
                            <w:rPr>
                              <w:sz w:val="32"/>
                            </w:rPr>
                            <w:t>[</w:t>
                          </w:r>
                          <w:r w:rsidRPr="000C5424">
                            <w:rPr>
                              <w:i/>
                              <w:sz w:val="32"/>
                            </w:rPr>
                            <w:t>Your logo and letterhead</w:t>
                          </w:r>
                          <w:r w:rsidRPr="000C5424">
                            <w:rPr>
                              <w:sz w:val="3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1.95pt;margin-top:15pt;width:204.4pt;height:41.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" strokecolor="white [3212]">
              <v:textbox style="mso-fit-shape-to-text:t">
                <w:txbxContent>
                  <w:p w:rsidR="00211B94" w:rsidRPr="000C5424" w:rsidRDefault="00211B94" w:rsidP="00211B94">
                    <w:pPr>
                      <w:rPr>
                        <w:sz w:val="32"/>
                      </w:rPr>
                    </w:pPr>
                    <w:r w:rsidRPr="000C5424">
                      <w:rPr>
                        <w:sz w:val="32"/>
                      </w:rPr>
                      <w:t>[</w:t>
                    </w:r>
                    <w:r w:rsidRPr="000C5424">
                      <w:rPr>
                        <w:i/>
                        <w:sz w:val="32"/>
                      </w:rPr>
                      <w:t>Your logo and letterhead</w:t>
                    </w:r>
                    <w:r w:rsidRPr="000C5424">
                      <w:rPr>
                        <w:sz w:val="32"/>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EE6E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CFF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60E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34E4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6CCC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86B6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82B8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88D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C40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08D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644CF2"/>
    <w:multiLevelType w:val="hybridMultilevel"/>
    <w:tmpl w:val="243ED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1B1"/>
    <w:multiLevelType w:val="hybridMultilevel"/>
    <w:tmpl w:val="BBA8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E7"/>
    <w:rsid w:val="00080BB2"/>
    <w:rsid w:val="000926E7"/>
    <w:rsid w:val="000A1502"/>
    <w:rsid w:val="000B7DA8"/>
    <w:rsid w:val="000C5424"/>
    <w:rsid w:val="000F2F1D"/>
    <w:rsid w:val="00105B65"/>
    <w:rsid w:val="0013733D"/>
    <w:rsid w:val="00144AC1"/>
    <w:rsid w:val="00151958"/>
    <w:rsid w:val="00165240"/>
    <w:rsid w:val="001745B1"/>
    <w:rsid w:val="00190E0F"/>
    <w:rsid w:val="001B0EB0"/>
    <w:rsid w:val="001C39C4"/>
    <w:rsid w:val="001C3B37"/>
    <w:rsid w:val="001D185A"/>
    <w:rsid w:val="00204EBD"/>
    <w:rsid w:val="00211B94"/>
    <w:rsid w:val="0021430B"/>
    <w:rsid w:val="00255735"/>
    <w:rsid w:val="00267CC0"/>
    <w:rsid w:val="00272AE7"/>
    <w:rsid w:val="002835E1"/>
    <w:rsid w:val="002838DA"/>
    <w:rsid w:val="00297308"/>
    <w:rsid w:val="002F341B"/>
    <w:rsid w:val="00333A3F"/>
    <w:rsid w:val="003A65CF"/>
    <w:rsid w:val="003F74D6"/>
    <w:rsid w:val="004029BF"/>
    <w:rsid w:val="00422D2C"/>
    <w:rsid w:val="004454DB"/>
    <w:rsid w:val="00452DEA"/>
    <w:rsid w:val="00487579"/>
    <w:rsid w:val="004B5B67"/>
    <w:rsid w:val="004C0DEC"/>
    <w:rsid w:val="00517A98"/>
    <w:rsid w:val="00530AAD"/>
    <w:rsid w:val="00575B10"/>
    <w:rsid w:val="005B2344"/>
    <w:rsid w:val="005E113B"/>
    <w:rsid w:val="005F4F00"/>
    <w:rsid w:val="0061751D"/>
    <w:rsid w:val="006308D8"/>
    <w:rsid w:val="00643A94"/>
    <w:rsid w:val="00650B2F"/>
    <w:rsid w:val="006A180E"/>
    <w:rsid w:val="006F02C2"/>
    <w:rsid w:val="0071381C"/>
    <w:rsid w:val="007334AD"/>
    <w:rsid w:val="007347D7"/>
    <w:rsid w:val="00744147"/>
    <w:rsid w:val="00767097"/>
    <w:rsid w:val="007834BF"/>
    <w:rsid w:val="007C2960"/>
    <w:rsid w:val="007D03C5"/>
    <w:rsid w:val="007E2E13"/>
    <w:rsid w:val="007F303E"/>
    <w:rsid w:val="00801766"/>
    <w:rsid w:val="00807D61"/>
    <w:rsid w:val="00852CDA"/>
    <w:rsid w:val="00874410"/>
    <w:rsid w:val="00876FF3"/>
    <w:rsid w:val="008C0A78"/>
    <w:rsid w:val="00912DAB"/>
    <w:rsid w:val="009321DF"/>
    <w:rsid w:val="00956F81"/>
    <w:rsid w:val="00966F3F"/>
    <w:rsid w:val="00981E11"/>
    <w:rsid w:val="009821FD"/>
    <w:rsid w:val="00986DCE"/>
    <w:rsid w:val="0099199E"/>
    <w:rsid w:val="00996496"/>
    <w:rsid w:val="009A462A"/>
    <w:rsid w:val="009B4521"/>
    <w:rsid w:val="009E1724"/>
    <w:rsid w:val="009F1BC6"/>
    <w:rsid w:val="009F2F6E"/>
    <w:rsid w:val="009F34DD"/>
    <w:rsid w:val="00A019CE"/>
    <w:rsid w:val="00A2544A"/>
    <w:rsid w:val="00A46190"/>
    <w:rsid w:val="00AE27A5"/>
    <w:rsid w:val="00B26817"/>
    <w:rsid w:val="00B70AE9"/>
    <w:rsid w:val="00B73416"/>
    <w:rsid w:val="00B76823"/>
    <w:rsid w:val="00B96291"/>
    <w:rsid w:val="00BD0BBB"/>
    <w:rsid w:val="00C833FF"/>
    <w:rsid w:val="00C84084"/>
    <w:rsid w:val="00CC2ADC"/>
    <w:rsid w:val="00CE2C65"/>
    <w:rsid w:val="00CF13D7"/>
    <w:rsid w:val="00D12684"/>
    <w:rsid w:val="00D14384"/>
    <w:rsid w:val="00D27A70"/>
    <w:rsid w:val="00DF5387"/>
    <w:rsid w:val="00E166F4"/>
    <w:rsid w:val="00E20C9D"/>
    <w:rsid w:val="00E21843"/>
    <w:rsid w:val="00EA5EAF"/>
    <w:rsid w:val="00F07C74"/>
    <w:rsid w:val="00F63B45"/>
    <w:rsid w:val="00F65782"/>
    <w:rsid w:val="00F87DA3"/>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969FD0D"/>
  <w15:docId w15:val="{D37751D0-ECAB-4FCE-A50F-DC1DE1DA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BC6"/>
    <w:pPr>
      <w:spacing w:after="240" w:line="276" w:lineRule="auto"/>
    </w:pPr>
    <w:rPr>
      <w:rFonts w:asciiTheme="minorHAnsi" w:hAnsiTheme="minorHAnsi"/>
      <w:sz w:val="24"/>
      <w:szCs w:val="24"/>
    </w:rPr>
  </w:style>
  <w:style w:type="paragraph" w:styleId="Heading1">
    <w:name w:val="heading 1"/>
    <w:basedOn w:val="Normal"/>
    <w:next w:val="Normal"/>
    <w:rsid w:val="002835E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835E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2835E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customStyle="1" w:styleId="ccEnclosure">
    <w:name w:val="cc:/Enclosure"/>
    <w:basedOn w:val="Normal"/>
    <w:unhideWhenUsed/>
    <w:qFormat/>
    <w:rsid w:val="00CF13D7"/>
    <w:pPr>
      <w:tabs>
        <w:tab w:val="left" w:pos="1440"/>
      </w:tabs>
      <w:spacing w:before="240"/>
      <w:ind w:left="1440" w:hanging="14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835E1"/>
    <w:pPr>
      <w:tabs>
        <w:tab w:val="center" w:pos="4320"/>
        <w:tab w:val="right" w:pos="8640"/>
      </w:tabs>
      <w:spacing w:after="0"/>
    </w:pPr>
  </w:style>
  <w:style w:type="paragraph" w:styleId="Footer">
    <w:name w:val="footer"/>
    <w:basedOn w:val="Normal"/>
    <w:unhideWhenUsed/>
    <w:rsid w:val="00CF13D7"/>
    <w:pPr>
      <w:tabs>
        <w:tab w:val="center" w:pos="4320"/>
        <w:tab w:val="right" w:pos="8640"/>
      </w:tabs>
    </w:pPr>
  </w:style>
  <w:style w:type="character" w:styleId="PageNumber">
    <w:name w:val="page number"/>
    <w:basedOn w:val="DefaultParagraphFont"/>
    <w:semiHidden/>
    <w:unhideWhenUsed/>
    <w:rsid w:val="000B7DA8"/>
  </w:style>
  <w:style w:type="paragraph" w:styleId="ListParagraph">
    <w:name w:val="List Paragraph"/>
    <w:basedOn w:val="Normal"/>
    <w:uiPriority w:val="34"/>
    <w:unhideWhenUsed/>
    <w:qFormat/>
    <w:rsid w:val="009B4521"/>
    <w:pPr>
      <w:ind w:left="720"/>
      <w:contextualSpacing/>
    </w:pPr>
  </w:style>
  <w:style w:type="character" w:styleId="Strong">
    <w:name w:val="Strong"/>
    <w:basedOn w:val="DefaultParagraphFont"/>
    <w:uiPriority w:val="22"/>
    <w:qFormat/>
    <w:rsid w:val="000A1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974">
      <w:bodyDiv w:val="1"/>
      <w:marLeft w:val="0"/>
      <w:marRight w:val="0"/>
      <w:marTop w:val="0"/>
      <w:marBottom w:val="0"/>
      <w:divBdr>
        <w:top w:val="none" w:sz="0" w:space="0" w:color="auto"/>
        <w:left w:val="none" w:sz="0" w:space="0" w:color="auto"/>
        <w:bottom w:val="none" w:sz="0" w:space="0" w:color="auto"/>
        <w:right w:val="none" w:sz="0" w:space="0" w:color="auto"/>
      </w:divBdr>
      <w:divsChild>
        <w:div w:id="16652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p41320\AppData\Roaming\Microsoft\Templates\Req_R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B3C1891F5446F49526E8E1FF045D91"/>
        <w:category>
          <w:name w:val="General"/>
          <w:gallery w:val="placeholder"/>
        </w:category>
        <w:types>
          <w:type w:val="bbPlcHdr"/>
        </w:types>
        <w:behaviors>
          <w:behavior w:val="content"/>
        </w:behaviors>
        <w:guid w:val="{5107D3C2-8CCC-4281-A936-0CBF1E6ADE06}"/>
      </w:docPartPr>
      <w:docPartBody>
        <w:p w:rsidR="004F3B67" w:rsidRDefault="000309FA">
          <w:pPr>
            <w:pStyle w:val="4CB3C1891F5446F49526E8E1FF045D91"/>
          </w:pPr>
          <w:r>
            <w:t>[Your Name]</w:t>
          </w:r>
        </w:p>
      </w:docPartBody>
    </w:docPart>
    <w:docPart>
      <w:docPartPr>
        <w:name w:val="EF96B99209E84E8E9C0282C1B67DAB6B"/>
        <w:category>
          <w:name w:val="General"/>
          <w:gallery w:val="placeholder"/>
        </w:category>
        <w:types>
          <w:type w:val="bbPlcHdr"/>
        </w:types>
        <w:behaviors>
          <w:behavior w:val="content"/>
        </w:behaviors>
        <w:guid w:val="{B0794291-4DF1-4549-8E88-1795AE8F1FE9}"/>
      </w:docPartPr>
      <w:docPartBody>
        <w:p w:rsidR="004F3B67" w:rsidRDefault="000309FA">
          <w:pPr>
            <w:pStyle w:val="EF96B99209E84E8E9C0282C1B67DAB6B"/>
          </w:pPr>
          <w:r>
            <w:t>[City, ST  ZIP Code]</w:t>
          </w:r>
        </w:p>
      </w:docPartBody>
    </w:docPart>
    <w:docPart>
      <w:docPartPr>
        <w:name w:val="05FD42CDC5E84DC099F9CE4A6DB80C00"/>
        <w:category>
          <w:name w:val="General"/>
          <w:gallery w:val="placeholder"/>
        </w:category>
        <w:types>
          <w:type w:val="bbPlcHdr"/>
        </w:types>
        <w:behaviors>
          <w:behavior w:val="content"/>
        </w:behaviors>
        <w:guid w:val="{E913C4DC-7B93-40CB-B97E-DD412D0FE90F}"/>
      </w:docPartPr>
      <w:docPartBody>
        <w:p w:rsidR="004F3B67" w:rsidRDefault="000309FA">
          <w:pPr>
            <w:pStyle w:val="05FD42CDC5E84DC099F9CE4A6DB80C00"/>
          </w:pPr>
          <w:r>
            <w:t>[Date]</w:t>
          </w:r>
        </w:p>
      </w:docPartBody>
    </w:docPart>
    <w:docPart>
      <w:docPartPr>
        <w:name w:val="10ABB3888F20487E9AE9437349E68C70"/>
        <w:category>
          <w:name w:val="General"/>
          <w:gallery w:val="placeholder"/>
        </w:category>
        <w:types>
          <w:type w:val="bbPlcHdr"/>
        </w:types>
        <w:behaviors>
          <w:behavior w:val="content"/>
        </w:behaviors>
        <w:guid w:val="{D74E7B35-99F8-45CA-9EAC-F4701AD3E70B}"/>
      </w:docPartPr>
      <w:docPartBody>
        <w:p w:rsidR="004F3B67" w:rsidRDefault="000309FA">
          <w:pPr>
            <w:pStyle w:val="10ABB3888F20487E9AE9437349E68C70"/>
          </w:pPr>
          <w:r>
            <w:t>[Street Address]</w:t>
          </w:r>
        </w:p>
      </w:docPartBody>
    </w:docPart>
    <w:docPart>
      <w:docPartPr>
        <w:name w:val="BD9CC95076F64DD5A7364A390FB34F08"/>
        <w:category>
          <w:name w:val="General"/>
          <w:gallery w:val="placeholder"/>
        </w:category>
        <w:types>
          <w:type w:val="bbPlcHdr"/>
        </w:types>
        <w:behaviors>
          <w:behavior w:val="content"/>
        </w:behaviors>
        <w:guid w:val="{F58AC809-9D34-493A-B4DF-25162A09E111}"/>
      </w:docPartPr>
      <w:docPartBody>
        <w:p w:rsidR="004F3B67" w:rsidRDefault="000309FA">
          <w:pPr>
            <w:pStyle w:val="BD9CC95076F64DD5A7364A390FB34F08"/>
          </w:pPr>
          <w:r>
            <w:t>[City, ST  ZIP Code]</w:t>
          </w:r>
        </w:p>
      </w:docPartBody>
    </w:docPart>
    <w:docPart>
      <w:docPartPr>
        <w:name w:val="8C8DCA6E26D04188893C61997048A75C"/>
        <w:category>
          <w:name w:val="General"/>
          <w:gallery w:val="placeholder"/>
        </w:category>
        <w:types>
          <w:type w:val="bbPlcHdr"/>
        </w:types>
        <w:behaviors>
          <w:behavior w:val="content"/>
        </w:behaviors>
        <w:guid w:val="{418FB380-678A-44F2-AAA2-69038819AD4F}"/>
      </w:docPartPr>
      <w:docPartBody>
        <w:p w:rsidR="004F3B67" w:rsidRDefault="000309FA">
          <w:pPr>
            <w:pStyle w:val="8C8DCA6E26D04188893C61997048A75C"/>
          </w:pPr>
          <w:r>
            <w:t>[Recipient Name]</w:t>
          </w:r>
        </w:p>
      </w:docPartBody>
    </w:docPart>
    <w:docPart>
      <w:docPartPr>
        <w:name w:val="14959F5827D34536B47813B534C18323"/>
        <w:category>
          <w:name w:val="General"/>
          <w:gallery w:val="placeholder"/>
        </w:category>
        <w:types>
          <w:type w:val="bbPlcHdr"/>
        </w:types>
        <w:behaviors>
          <w:behavior w:val="content"/>
        </w:behaviors>
        <w:guid w:val="{5BC3DD5C-C742-4097-9EBD-F9FA44928533}"/>
      </w:docPartPr>
      <w:docPartBody>
        <w:p w:rsidR="004F3B67" w:rsidRDefault="000309FA">
          <w:pPr>
            <w:pStyle w:val="14959F5827D34536B47813B534C18323"/>
          </w:pPr>
          <w:r w:rsidRPr="009F1BC6">
            <w:rPr>
              <w:rStyle w:val="PlaceholderText"/>
            </w:rPr>
            <w:t>[phone number]</w:t>
          </w:r>
        </w:p>
      </w:docPartBody>
    </w:docPart>
    <w:docPart>
      <w:docPartPr>
        <w:name w:val="BFB01D4ABC5745CDBAAFC2966AD0580E"/>
        <w:category>
          <w:name w:val="General"/>
          <w:gallery w:val="placeholder"/>
        </w:category>
        <w:types>
          <w:type w:val="bbPlcHdr"/>
        </w:types>
        <w:behaviors>
          <w:behavior w:val="content"/>
        </w:behaviors>
        <w:guid w:val="{909DC554-50F2-4213-82E9-583912C4C275}"/>
      </w:docPartPr>
      <w:docPartBody>
        <w:p w:rsidR="004F3B67" w:rsidRDefault="000309FA">
          <w:pPr>
            <w:pStyle w:val="BFB01D4ABC5745CDBAAFC2966AD0580E"/>
          </w:pPr>
          <w:r w:rsidRPr="009F1BC6">
            <w:rPr>
              <w:rStyle w:val="PlaceholderText"/>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9FA"/>
    <w:rsid w:val="000309FA"/>
    <w:rsid w:val="0031344E"/>
    <w:rsid w:val="004F3B67"/>
    <w:rsid w:val="00BA7391"/>
    <w:rsid w:val="00FA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3C1891F5446F49526E8E1FF045D91">
    <w:name w:val="4CB3C1891F5446F49526E8E1FF045D91"/>
  </w:style>
  <w:style w:type="paragraph" w:customStyle="1" w:styleId="E61EEB2A2B884495999DDF6909EE8632">
    <w:name w:val="E61EEB2A2B884495999DDF6909EE8632"/>
  </w:style>
  <w:style w:type="paragraph" w:customStyle="1" w:styleId="EF96B99209E84E8E9C0282C1B67DAB6B">
    <w:name w:val="EF96B99209E84E8E9C0282C1B67DAB6B"/>
  </w:style>
  <w:style w:type="paragraph" w:customStyle="1" w:styleId="05FD42CDC5E84DC099F9CE4A6DB80C00">
    <w:name w:val="05FD42CDC5E84DC099F9CE4A6DB80C00"/>
  </w:style>
  <w:style w:type="paragraph" w:customStyle="1" w:styleId="51585937C0454AE9920DD6005C4B701D">
    <w:name w:val="51585937C0454AE9920DD6005C4B701D"/>
  </w:style>
  <w:style w:type="paragraph" w:customStyle="1" w:styleId="EAA887439BE94756ABEC449E041DA3A7">
    <w:name w:val="EAA887439BE94756ABEC449E041DA3A7"/>
  </w:style>
  <w:style w:type="paragraph" w:customStyle="1" w:styleId="34289674156A4DC1A5044CE3644F181F">
    <w:name w:val="34289674156A4DC1A5044CE3644F181F"/>
  </w:style>
  <w:style w:type="paragraph" w:customStyle="1" w:styleId="10ABB3888F20487E9AE9437349E68C70">
    <w:name w:val="10ABB3888F20487E9AE9437349E68C70"/>
  </w:style>
  <w:style w:type="paragraph" w:customStyle="1" w:styleId="BD9CC95076F64DD5A7364A390FB34F08">
    <w:name w:val="BD9CC95076F64DD5A7364A390FB34F08"/>
  </w:style>
  <w:style w:type="paragraph" w:customStyle="1" w:styleId="8C8DCA6E26D04188893C61997048A75C">
    <w:name w:val="8C8DCA6E26D04188893C61997048A75C"/>
  </w:style>
  <w:style w:type="character" w:styleId="PlaceholderText">
    <w:name w:val="Placeholder Text"/>
    <w:basedOn w:val="DefaultParagraphFont"/>
    <w:uiPriority w:val="99"/>
    <w:semiHidden/>
    <w:rPr>
      <w:color w:val="808080"/>
    </w:rPr>
  </w:style>
  <w:style w:type="paragraph" w:customStyle="1" w:styleId="26272C3470A54D7ABFBC29A7749F5DF5">
    <w:name w:val="26272C3470A54D7ABFBC29A7749F5DF5"/>
  </w:style>
  <w:style w:type="paragraph" w:customStyle="1" w:styleId="4109D86F3F48490B85C8CFBC8193E3C4">
    <w:name w:val="4109D86F3F48490B85C8CFBC8193E3C4"/>
  </w:style>
  <w:style w:type="paragraph" w:customStyle="1" w:styleId="B4AE610D5658439DBB581CCE2B9ABB0D">
    <w:name w:val="B4AE610D5658439DBB581CCE2B9ABB0D"/>
  </w:style>
  <w:style w:type="paragraph" w:customStyle="1" w:styleId="2AE7F8F8E62B47E29D36F5FC6F1E3936">
    <w:name w:val="2AE7F8F8E62B47E29D36F5FC6F1E3936"/>
  </w:style>
  <w:style w:type="paragraph" w:customStyle="1" w:styleId="0551D381A6F049659340A76AD1D68C1B">
    <w:name w:val="0551D381A6F049659340A76AD1D68C1B"/>
  </w:style>
  <w:style w:type="paragraph" w:customStyle="1" w:styleId="FC15ADEE360842ACB3CA9C63B32E4128">
    <w:name w:val="FC15ADEE360842ACB3CA9C63B32E4128"/>
  </w:style>
  <w:style w:type="paragraph" w:customStyle="1" w:styleId="32BD6CEAA58641F498FCF425393A615B">
    <w:name w:val="32BD6CEAA58641F498FCF425393A615B"/>
  </w:style>
  <w:style w:type="paragraph" w:customStyle="1" w:styleId="14959F5827D34536B47813B534C18323">
    <w:name w:val="14959F5827D34536B47813B534C18323"/>
  </w:style>
  <w:style w:type="paragraph" w:customStyle="1" w:styleId="BFB01D4ABC5745CDBAAFC2966AD0580E">
    <w:name w:val="BFB01D4ABC5745CDBAAFC2966AD0580E"/>
  </w:style>
  <w:style w:type="paragraph" w:customStyle="1" w:styleId="B24AAAB94F654C79B8EDDDAB1F1A6DF6">
    <w:name w:val="B24AAAB94F654C79B8EDDDAB1F1A6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Mr. Weatherspoon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05B4C-016D-417A-A130-1EC8998D0DA4}">
  <ds:schemaRefs>
    <ds:schemaRef ds:uri="http://schemas.microsoft.com/sharepoint/v3/contenttype/forms"/>
  </ds:schemaRefs>
</ds:datastoreItem>
</file>

<file path=customXml/itemProps3.xml><?xml version="1.0" encoding="utf-8"?>
<ds:datastoreItem xmlns:ds="http://schemas.openxmlformats.org/officeDocument/2006/customXml" ds:itemID="{AF896C05-0EA7-4011-9E5D-10C14409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Req_Rec</Template>
  <TotalTime>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recommendation from former professor</vt:lpstr>
    </vt:vector>
  </TitlesOfParts>
  <Company>Federal Bureau Of Prisons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recommendation from former professor</dc:title>
  <dc:subject>[CEO name]</dc:subject>
  <dc:creator>Archie Weatherspoon IV</dc:creator>
  <cp:lastModifiedBy>Weatherspoon IV, Archie</cp:lastModifiedBy>
  <cp:revision>2</cp:revision>
  <cp:lastPrinted>2015-11-18T18:45:00Z</cp:lastPrinted>
  <dcterms:created xsi:type="dcterms:W3CDTF">2023-03-27T20:42:00Z</dcterms:created>
  <dcterms:modified xsi:type="dcterms:W3CDTF">2023-03-27T20:42:00Z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TC060914921033</vt:lpwstr>
  </property>
</Properties>
</file>