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2"/>
        </w:rPr>
        <w:alias w:val="Name"/>
        <w:tag w:val="Name"/>
        <w:id w:val="1731347176"/>
        <w:placeholder>
          <w:docPart w:val="4CB3C1891F5446F49526E8E1FF045D9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Pr="004454DB" w:rsidRDefault="00A1242D" w:rsidP="00643A94">
          <w:pPr>
            <w:pStyle w:val="Address"/>
            <w:rPr>
              <w:b/>
              <w:sz w:val="22"/>
            </w:rPr>
          </w:pPr>
          <w:r>
            <w:rPr>
              <w:b/>
              <w:sz w:val="22"/>
            </w:rPr>
            <w:t>[Approving Official]</w:t>
          </w:r>
        </w:p>
      </w:sdtContent>
    </w:sdt>
    <w:p w:rsidR="00FD5F91" w:rsidRPr="004454DB" w:rsidRDefault="00F65782" w:rsidP="00643A94">
      <w:pPr>
        <w:pStyle w:val="Address"/>
        <w:rPr>
          <w:b/>
          <w:sz w:val="22"/>
        </w:rPr>
      </w:pPr>
      <w:r w:rsidRPr="004454DB">
        <w:rPr>
          <w:b/>
          <w:sz w:val="22"/>
        </w:rPr>
        <w:t>[Agency Street Address]</w:t>
      </w:r>
    </w:p>
    <w:sdt>
      <w:sdtPr>
        <w:rPr>
          <w:b/>
          <w:sz w:val="22"/>
        </w:rPr>
        <w:alias w:val="City, ST  ZIP Code"/>
        <w:tag w:val="City, ST  ZIP Code"/>
        <w:id w:val="1731347214"/>
        <w:placeholder>
          <w:docPart w:val="EF96B99209E84E8E9C0282C1B67DAB6B"/>
        </w:placeholder>
        <w:temporary/>
        <w:showingPlcHdr/>
      </w:sdtPr>
      <w:sdtEndPr/>
      <w:sdtContent>
        <w:p w:rsidR="00FD5F91" w:rsidRPr="004454DB" w:rsidRDefault="002835E1" w:rsidP="00643A94">
          <w:pPr>
            <w:pStyle w:val="Address"/>
            <w:rPr>
              <w:b/>
              <w:sz w:val="22"/>
            </w:rPr>
          </w:pPr>
          <w:r w:rsidRPr="004454DB">
            <w:rPr>
              <w:b/>
              <w:sz w:val="22"/>
            </w:rPr>
            <w:t>[City, ST  ZIP Code]</w:t>
          </w:r>
        </w:p>
      </w:sdtContent>
    </w:sdt>
    <w:p w:rsidR="00FD5F91" w:rsidRPr="00D14384" w:rsidRDefault="00A400E9" w:rsidP="00DB069D">
      <w:pPr>
        <w:pStyle w:val="Date"/>
        <w:rPr>
          <w:sz w:val="22"/>
        </w:rPr>
      </w:pPr>
      <w:sdt>
        <w:sdtPr>
          <w:rPr>
            <w:b/>
            <w:sz w:val="22"/>
          </w:rPr>
          <w:alias w:val="Date"/>
          <w:tag w:val="Date"/>
          <w:id w:val="1731347242"/>
          <w:placeholder>
            <w:docPart w:val="05FD42CDC5E84DC099F9CE4A6DB80C0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835E1" w:rsidRPr="004454DB">
            <w:rPr>
              <w:b/>
              <w:sz w:val="22"/>
            </w:rPr>
            <w:t>[Date]</w:t>
          </w:r>
        </w:sdtContent>
      </w:sdt>
      <w:r w:rsidR="00B7779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-1398905</wp:posOffset>
                </wp:positionV>
                <wp:extent cx="5943600" cy="0"/>
                <wp:effectExtent l="6350" t="10795" r="1270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3pt;margin-top:-110.15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qA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6eLfDJL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"/>
            </w:pict>
          </mc:Fallback>
        </mc:AlternateContent>
      </w:r>
    </w:p>
    <w:p w:rsidR="009A462A" w:rsidRPr="00D14384" w:rsidRDefault="000926E7" w:rsidP="002835E1">
      <w:pPr>
        <w:pStyle w:val="Address"/>
        <w:rPr>
          <w:sz w:val="22"/>
        </w:rPr>
      </w:pPr>
      <w:r w:rsidRPr="00D14384">
        <w:rPr>
          <w:sz w:val="22"/>
        </w:rPr>
        <w:t xml:space="preserve">National Institute of Corrections </w:t>
      </w:r>
    </w:p>
    <w:p w:rsidR="000926E7" w:rsidRPr="00D14384" w:rsidRDefault="000926E7" w:rsidP="002835E1">
      <w:pPr>
        <w:pStyle w:val="Address"/>
        <w:rPr>
          <w:sz w:val="22"/>
        </w:rPr>
      </w:pPr>
      <w:r w:rsidRPr="00D14384">
        <w:rPr>
          <w:sz w:val="22"/>
        </w:rPr>
        <w:t>Academy Division</w:t>
      </w:r>
    </w:p>
    <w:p w:rsidR="000926E7" w:rsidRPr="00D14384" w:rsidRDefault="000926E7" w:rsidP="002835E1">
      <w:pPr>
        <w:pStyle w:val="Address"/>
        <w:rPr>
          <w:sz w:val="22"/>
        </w:rPr>
      </w:pPr>
      <w:r w:rsidRPr="00D14384">
        <w:rPr>
          <w:sz w:val="22"/>
        </w:rPr>
        <w:t>11900 East Cornell Avenue, Unit C</w:t>
      </w:r>
    </w:p>
    <w:p w:rsidR="002835E1" w:rsidRPr="00D14384" w:rsidRDefault="00F65782" w:rsidP="002835E1">
      <w:pPr>
        <w:pStyle w:val="Address"/>
        <w:rPr>
          <w:sz w:val="22"/>
        </w:rPr>
      </w:pPr>
      <w:r w:rsidRPr="00D14384">
        <w:rPr>
          <w:sz w:val="22"/>
        </w:rPr>
        <w:t>Aurora, CO 80014</w:t>
      </w:r>
    </w:p>
    <w:p w:rsidR="00DB069D" w:rsidRDefault="00DB069D" w:rsidP="00DB069D">
      <w:pPr>
        <w:spacing w:after="0"/>
        <w:rPr>
          <w:sz w:val="22"/>
        </w:rPr>
      </w:pPr>
    </w:p>
    <w:p w:rsidR="00B77791" w:rsidRDefault="00E72460" w:rsidP="00DB069D">
      <w:pPr>
        <w:spacing w:after="0"/>
        <w:rPr>
          <w:sz w:val="22"/>
        </w:rPr>
      </w:pPr>
      <w:r>
        <w:rPr>
          <w:sz w:val="22"/>
        </w:rPr>
        <w:t xml:space="preserve">I </w:t>
      </w:r>
      <w:r w:rsidR="00B77791">
        <w:rPr>
          <w:sz w:val="22"/>
        </w:rPr>
        <w:t>am requesting</w:t>
      </w:r>
      <w:r w:rsidR="00697EA2">
        <w:rPr>
          <w:sz w:val="22"/>
        </w:rPr>
        <w:t xml:space="preserve"> </w:t>
      </w:r>
      <w:proofErr w:type="gramStart"/>
      <w:r w:rsidR="00A918BA">
        <w:rPr>
          <w:sz w:val="22"/>
        </w:rPr>
        <w:t>that</w:t>
      </w:r>
      <w:proofErr w:type="gramEnd"/>
      <w:r w:rsidR="00B77791">
        <w:rPr>
          <w:sz w:val="22"/>
        </w:rPr>
        <w:br/>
      </w:r>
      <w:r w:rsidR="00A918BA">
        <w:rPr>
          <w:sz w:val="22"/>
        </w:rPr>
        <w:t>[</w:t>
      </w:r>
      <w:r w:rsidR="00A918BA" w:rsidRPr="004454DB">
        <w:rPr>
          <w:b/>
          <w:sz w:val="22"/>
        </w:rPr>
        <w:t>applicant name</w:t>
      </w:r>
      <w:r w:rsidR="00B77791">
        <w:rPr>
          <w:b/>
          <w:sz w:val="22"/>
        </w:rPr>
        <w:t>] [applicant</w:t>
      </w:r>
      <w:r w:rsidR="00A918BA" w:rsidRPr="004454DB">
        <w:rPr>
          <w:b/>
          <w:sz w:val="22"/>
        </w:rPr>
        <w:t xml:space="preserve"> position</w:t>
      </w:r>
      <w:r w:rsidR="00A918BA">
        <w:rPr>
          <w:sz w:val="22"/>
        </w:rPr>
        <w:t>]</w:t>
      </w:r>
      <w:r w:rsidR="00B77791" w:rsidRPr="00B77791">
        <w:rPr>
          <w:sz w:val="22"/>
        </w:rPr>
        <w:t xml:space="preserve"> </w:t>
      </w:r>
      <w:r w:rsidR="00B77791">
        <w:rPr>
          <w:sz w:val="22"/>
        </w:rPr>
        <w:t>[</w:t>
      </w:r>
      <w:r w:rsidR="00B77791">
        <w:rPr>
          <w:b/>
          <w:sz w:val="22"/>
        </w:rPr>
        <w:t xml:space="preserve">applicant </w:t>
      </w:r>
      <w:r w:rsidR="00B77791">
        <w:rPr>
          <w:b/>
          <w:sz w:val="22"/>
        </w:rPr>
        <w:t>email] [applicant</w:t>
      </w:r>
      <w:r w:rsidR="00B77791">
        <w:rPr>
          <w:b/>
          <w:sz w:val="22"/>
        </w:rPr>
        <w:t xml:space="preserve"> </w:t>
      </w:r>
      <w:r w:rsidR="00B77791">
        <w:rPr>
          <w:b/>
          <w:sz w:val="22"/>
        </w:rPr>
        <w:t>phone</w:t>
      </w:r>
      <w:r w:rsidR="00B77791">
        <w:rPr>
          <w:sz w:val="22"/>
        </w:rPr>
        <w:t xml:space="preserve">] </w:t>
      </w:r>
    </w:p>
    <w:p w:rsidR="00A918BA" w:rsidRDefault="00A918BA" w:rsidP="00DB069D">
      <w:pPr>
        <w:spacing w:after="0"/>
        <w:rPr>
          <w:sz w:val="22"/>
        </w:rPr>
      </w:pPr>
      <w:proofErr w:type="gramStart"/>
      <w:r>
        <w:rPr>
          <w:sz w:val="22"/>
        </w:rPr>
        <w:t>have</w:t>
      </w:r>
      <w:proofErr w:type="gramEnd"/>
      <w:r>
        <w:rPr>
          <w:sz w:val="22"/>
        </w:rPr>
        <w:t xml:space="preserve"> access to the new 4.0</w:t>
      </w:r>
      <w:r w:rsidRPr="00D14384">
        <w:rPr>
          <w:sz w:val="22"/>
        </w:rPr>
        <w:t xml:space="preserve"> </w:t>
      </w:r>
      <w:r w:rsidRPr="00234DAE">
        <w:rPr>
          <w:sz w:val="22"/>
        </w:rPr>
        <w:t xml:space="preserve">Thinking for a Change (T4C) </w:t>
      </w:r>
      <w:r>
        <w:rPr>
          <w:sz w:val="22"/>
        </w:rPr>
        <w:t xml:space="preserve">curriculum. </w:t>
      </w:r>
    </w:p>
    <w:p w:rsidR="00966F3F" w:rsidRDefault="00A918BA" w:rsidP="00DB069D">
      <w:pPr>
        <w:spacing w:after="0"/>
        <w:rPr>
          <w:sz w:val="22"/>
        </w:rPr>
      </w:pPr>
      <w:r>
        <w:rPr>
          <w:sz w:val="22"/>
        </w:rPr>
        <w:t>I have</w:t>
      </w:r>
      <w:r w:rsidRPr="00D14384">
        <w:rPr>
          <w:sz w:val="22"/>
        </w:rPr>
        <w:t xml:space="preserve"> </w:t>
      </w:r>
      <w:r>
        <w:rPr>
          <w:sz w:val="22"/>
        </w:rPr>
        <w:t xml:space="preserve">personally </w:t>
      </w:r>
      <w:r w:rsidR="00E72460" w:rsidRPr="00D14384">
        <w:rPr>
          <w:sz w:val="22"/>
        </w:rPr>
        <w:t>examined the</w:t>
      </w:r>
      <w:r>
        <w:rPr>
          <w:sz w:val="22"/>
        </w:rPr>
        <w:t>ir</w:t>
      </w:r>
      <w:r w:rsidR="00E72460">
        <w:rPr>
          <w:sz w:val="22"/>
        </w:rPr>
        <w:t xml:space="preserve"> </w:t>
      </w:r>
      <w:r w:rsidR="00E72460" w:rsidRPr="00D14384">
        <w:rPr>
          <w:sz w:val="22"/>
        </w:rPr>
        <w:t>qualification</w:t>
      </w:r>
      <w:r w:rsidR="007E264C">
        <w:rPr>
          <w:sz w:val="22"/>
        </w:rPr>
        <w:t>s</w:t>
      </w:r>
      <w:r>
        <w:rPr>
          <w:sz w:val="22"/>
        </w:rPr>
        <w:t xml:space="preserve">, as outlined below, and confirm that they meet the </w:t>
      </w:r>
      <w:r w:rsidR="007E264C">
        <w:rPr>
          <w:sz w:val="22"/>
        </w:rPr>
        <w:t>proper requirements.</w:t>
      </w:r>
      <w:r w:rsidR="00190E0F" w:rsidRPr="00D14384">
        <w:rPr>
          <w:sz w:val="22"/>
        </w:rPr>
        <w:t xml:space="preserve"> </w:t>
      </w:r>
    </w:p>
    <w:p w:rsidR="00DB069D" w:rsidRDefault="00DB069D" w:rsidP="00DB069D">
      <w:pPr>
        <w:spacing w:after="0"/>
        <w:rPr>
          <w:sz w:val="22"/>
        </w:rPr>
      </w:pPr>
    </w:p>
    <w:p w:rsidR="00EF2762" w:rsidRPr="00EF2762" w:rsidRDefault="00A918BA" w:rsidP="009F1BC6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4.0 T4C </w:t>
      </w:r>
      <w:r w:rsidR="00EF2762" w:rsidRPr="00EF2762">
        <w:rPr>
          <w:b/>
          <w:sz w:val="22"/>
          <w:u w:val="single"/>
        </w:rPr>
        <w:t>Qualification Requirements</w:t>
      </w:r>
      <w:r w:rsidR="00DD6846">
        <w:rPr>
          <w:b/>
          <w:sz w:val="22"/>
          <w:u w:val="single"/>
        </w:rPr>
        <w:t xml:space="preserve"> </w:t>
      </w:r>
      <w:r w:rsidR="00DD6846" w:rsidRPr="007E264C">
        <w:rPr>
          <w:sz w:val="22"/>
          <w:u w:val="single"/>
        </w:rPr>
        <w:t xml:space="preserve">(please </w:t>
      </w:r>
      <w:r w:rsidR="00DD6846" w:rsidRPr="007E264C">
        <w:rPr>
          <w:sz w:val="22"/>
          <w:u w:val="single"/>
        </w:rPr>
        <w:sym w:font="Wingdings" w:char="F0FC"/>
      </w:r>
      <w:r w:rsidR="00DD6846" w:rsidRPr="007E264C">
        <w:rPr>
          <w:sz w:val="22"/>
          <w:u w:val="single"/>
        </w:rPr>
        <w:t xml:space="preserve"> all that apply)</w:t>
      </w:r>
    </w:p>
    <w:p w:rsidR="00DD6846" w:rsidRPr="00697EA2" w:rsidRDefault="00E27BA0" w:rsidP="00DD6846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 w:rsidRPr="00697EA2">
        <w:rPr>
          <w:b/>
          <w:sz w:val="22"/>
        </w:rPr>
        <w:t>The individual has</w:t>
      </w:r>
      <w:r w:rsidR="00151958" w:rsidRPr="00697EA2">
        <w:rPr>
          <w:b/>
          <w:sz w:val="22"/>
        </w:rPr>
        <w:t xml:space="preserve"> </w:t>
      </w:r>
      <w:r w:rsidRPr="00697EA2">
        <w:rPr>
          <w:b/>
          <w:sz w:val="22"/>
        </w:rPr>
        <w:t>completed a</w:t>
      </w:r>
      <w:r w:rsidR="00151958" w:rsidRPr="00697EA2">
        <w:rPr>
          <w:b/>
          <w:sz w:val="22"/>
        </w:rPr>
        <w:t xml:space="preserve"> 32 hour </w:t>
      </w:r>
      <w:r w:rsidRPr="00697EA2">
        <w:rPr>
          <w:b/>
          <w:sz w:val="22"/>
        </w:rPr>
        <w:t xml:space="preserve">T4C </w:t>
      </w:r>
      <w:r w:rsidR="00151958" w:rsidRPr="00697EA2">
        <w:rPr>
          <w:b/>
          <w:sz w:val="22"/>
        </w:rPr>
        <w:t xml:space="preserve">Facilitator Course </w:t>
      </w:r>
      <w:r w:rsidR="00697EA2" w:rsidRPr="00697EA2">
        <w:rPr>
          <w:b/>
          <w:sz w:val="22"/>
        </w:rPr>
        <w:t xml:space="preserve">and </w:t>
      </w:r>
      <w:r w:rsidR="00B868B4">
        <w:rPr>
          <w:b/>
          <w:sz w:val="22"/>
        </w:rPr>
        <w:t xml:space="preserve">is </w:t>
      </w:r>
      <w:r w:rsidRPr="00697EA2">
        <w:rPr>
          <w:b/>
          <w:sz w:val="22"/>
        </w:rPr>
        <w:t>employed by our</w:t>
      </w:r>
      <w:r w:rsidR="00DD6846" w:rsidRPr="00697EA2">
        <w:rPr>
          <w:b/>
          <w:sz w:val="22"/>
        </w:rPr>
        <w:t xml:space="preserve"> government agency</w:t>
      </w:r>
      <w:r w:rsidR="00DB069D" w:rsidRPr="00697EA2">
        <w:rPr>
          <w:b/>
          <w:sz w:val="22"/>
        </w:rPr>
        <w:t>.</w:t>
      </w:r>
    </w:p>
    <w:p w:rsidR="00E27BA0" w:rsidRPr="00E27BA0" w:rsidRDefault="00E27BA0" w:rsidP="00E27BA0">
      <w:pPr>
        <w:pStyle w:val="ListParagraph"/>
        <w:spacing w:line="240" w:lineRule="auto"/>
        <w:rPr>
          <w:sz w:val="22"/>
        </w:rPr>
      </w:pPr>
      <w:proofErr w:type="gramStart"/>
      <w:r w:rsidRPr="00E27BA0">
        <w:rPr>
          <w:sz w:val="22"/>
        </w:rPr>
        <w:t>or</w:t>
      </w:r>
      <w:proofErr w:type="gramEnd"/>
    </w:p>
    <w:p w:rsidR="00DB069D" w:rsidRDefault="00697EA2" w:rsidP="00DB069D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 w:rsidRPr="00697EA2">
        <w:rPr>
          <w:b/>
          <w:sz w:val="22"/>
        </w:rPr>
        <w:t xml:space="preserve">The individual has completed a 32 hour T4C Facilitator Course </w:t>
      </w:r>
      <w:r>
        <w:rPr>
          <w:b/>
          <w:sz w:val="22"/>
        </w:rPr>
        <w:t>and</w:t>
      </w:r>
      <w:r w:rsidR="00DD6846">
        <w:rPr>
          <w:b/>
          <w:sz w:val="22"/>
        </w:rPr>
        <w:t xml:space="preserve"> is contracted directly with our </w:t>
      </w:r>
      <w:r w:rsidR="00E27BA0">
        <w:rPr>
          <w:b/>
          <w:sz w:val="22"/>
        </w:rPr>
        <w:t xml:space="preserve">government </w:t>
      </w:r>
      <w:r w:rsidR="00DD6846">
        <w:rPr>
          <w:b/>
          <w:sz w:val="22"/>
        </w:rPr>
        <w:t>agency</w:t>
      </w:r>
      <w:r w:rsidR="007E264C">
        <w:rPr>
          <w:b/>
          <w:sz w:val="22"/>
        </w:rPr>
        <w:t xml:space="preserve"> to provide Thinking for a Change with correctional clients.</w:t>
      </w:r>
    </w:p>
    <w:p w:rsidR="00DB069D" w:rsidRDefault="00DB069D" w:rsidP="00DB069D">
      <w:pPr>
        <w:rPr>
          <w:sz w:val="22"/>
          <w:u w:val="single"/>
        </w:rPr>
      </w:pPr>
      <w:r>
        <w:rPr>
          <w:b/>
          <w:sz w:val="22"/>
          <w:u w:val="single"/>
        </w:rPr>
        <w:t xml:space="preserve">12 Month Temporary Access: </w:t>
      </w:r>
      <w:r w:rsidRPr="00DB069D">
        <w:rPr>
          <w:b/>
          <w:sz w:val="22"/>
          <w:u w:val="single"/>
        </w:rPr>
        <w:t xml:space="preserve">4.0 T4C </w:t>
      </w:r>
      <w:r>
        <w:rPr>
          <w:b/>
          <w:sz w:val="22"/>
          <w:u w:val="single"/>
        </w:rPr>
        <w:t>Eligibility</w:t>
      </w:r>
      <w:r w:rsidRPr="00DB069D">
        <w:rPr>
          <w:b/>
          <w:sz w:val="22"/>
          <w:u w:val="single"/>
        </w:rPr>
        <w:t xml:space="preserve"> Requirements </w:t>
      </w:r>
      <w:r w:rsidRPr="00DB069D">
        <w:rPr>
          <w:sz w:val="22"/>
          <w:u w:val="single"/>
        </w:rPr>
        <w:t xml:space="preserve">(please </w:t>
      </w:r>
      <w:r w:rsidRPr="00DB069D">
        <w:rPr>
          <w:u w:val="single"/>
        </w:rPr>
        <w:sym w:font="Wingdings" w:char="F0FC"/>
      </w:r>
      <w:r w:rsidRPr="00DB069D">
        <w:rPr>
          <w:sz w:val="22"/>
          <w:u w:val="single"/>
        </w:rPr>
        <w:t xml:space="preserve"> all that apply)</w:t>
      </w:r>
    </w:p>
    <w:p w:rsidR="00DB069D" w:rsidRPr="00B868B4" w:rsidRDefault="00DB069D" w:rsidP="00B868B4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 w:rsidRPr="00697EA2">
        <w:rPr>
          <w:b/>
          <w:sz w:val="22"/>
        </w:rPr>
        <w:t>The individual is em</w:t>
      </w:r>
      <w:r w:rsidR="00697EA2" w:rsidRPr="00697EA2">
        <w:rPr>
          <w:b/>
          <w:sz w:val="22"/>
        </w:rPr>
        <w:t>ployed by</w:t>
      </w:r>
      <w:r w:rsidR="00B868B4">
        <w:rPr>
          <w:b/>
          <w:sz w:val="22"/>
        </w:rPr>
        <w:t xml:space="preserve"> or </w:t>
      </w:r>
      <w:r w:rsidRPr="00697EA2">
        <w:rPr>
          <w:b/>
          <w:sz w:val="22"/>
        </w:rPr>
        <w:t>contracted directly with our government ag</w:t>
      </w:r>
      <w:r w:rsidR="00B868B4">
        <w:rPr>
          <w:b/>
          <w:sz w:val="22"/>
        </w:rPr>
        <w:t>ency and has</w:t>
      </w:r>
      <w:bookmarkStart w:id="0" w:name="_GoBack"/>
      <w:bookmarkEnd w:id="0"/>
      <w:r w:rsidRPr="00B868B4">
        <w:rPr>
          <w:b/>
          <w:sz w:val="22"/>
        </w:rPr>
        <w:t xml:space="preserve"> not completed a formal T4C Facilitator Training but is currently facilitating T4C with correctional clients in ou</w:t>
      </w:r>
      <w:r w:rsidR="00B868B4" w:rsidRPr="00B868B4">
        <w:rPr>
          <w:b/>
          <w:sz w:val="22"/>
        </w:rPr>
        <w:t>r</w:t>
      </w:r>
      <w:r w:rsidRPr="00B868B4">
        <w:rPr>
          <w:b/>
          <w:sz w:val="22"/>
        </w:rPr>
        <w:t xml:space="preserve"> agency. </w:t>
      </w:r>
    </w:p>
    <w:p w:rsidR="00DB069D" w:rsidRDefault="00DB069D" w:rsidP="00DB069D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 xml:space="preserve">The individual is </w:t>
      </w:r>
      <w:r w:rsidRPr="00DB069D">
        <w:rPr>
          <w:b/>
          <w:sz w:val="22"/>
        </w:rPr>
        <w:t>scheduled to complete T4C Facilitator Training :</w:t>
      </w:r>
    </w:p>
    <w:p w:rsidR="00DB069D" w:rsidRDefault="00DB069D" w:rsidP="00DB069D">
      <w:pPr>
        <w:pStyle w:val="ListParagraph"/>
        <w:numPr>
          <w:ilvl w:val="1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> </w:t>
      </w:r>
      <w:r w:rsidRPr="00DB069D">
        <w:rPr>
          <w:b/>
          <w:sz w:val="22"/>
        </w:rPr>
        <w:t>Date</w:t>
      </w:r>
      <w:r>
        <w:rPr>
          <w:b/>
          <w:sz w:val="22"/>
        </w:rPr>
        <w:t xml:space="preserve">:______________________________________________ </w:t>
      </w:r>
    </w:p>
    <w:p w:rsidR="00DB069D" w:rsidRPr="00DB069D" w:rsidRDefault="00DB069D" w:rsidP="00DB069D">
      <w:pPr>
        <w:pStyle w:val="ListParagraph"/>
        <w:numPr>
          <w:ilvl w:val="1"/>
          <w:numId w:val="13"/>
        </w:numPr>
        <w:spacing w:line="240" w:lineRule="auto"/>
        <w:rPr>
          <w:b/>
          <w:sz w:val="22"/>
        </w:rPr>
      </w:pPr>
      <w:r w:rsidRPr="00DB069D">
        <w:rPr>
          <w:b/>
          <w:sz w:val="22"/>
        </w:rPr>
        <w:t xml:space="preserve"> Location of training</w:t>
      </w:r>
      <w:r>
        <w:rPr>
          <w:b/>
          <w:sz w:val="22"/>
        </w:rPr>
        <w:t>:_________________________________</w:t>
      </w:r>
      <w:r w:rsidRPr="00DB069D">
        <w:rPr>
          <w:b/>
          <w:sz w:val="22"/>
        </w:rPr>
        <w:t xml:space="preserve"> </w:t>
      </w:r>
    </w:p>
    <w:p w:rsidR="00BB156A" w:rsidRDefault="00BB156A" w:rsidP="00DB069D">
      <w:pPr>
        <w:spacing w:after="0"/>
        <w:rPr>
          <w:sz w:val="22"/>
        </w:rPr>
      </w:pPr>
      <w:r>
        <w:rPr>
          <w:sz w:val="22"/>
        </w:rPr>
        <w:t xml:space="preserve">With this updated curriculum </w:t>
      </w:r>
      <w:r w:rsidR="00B96291" w:rsidRPr="00D14384">
        <w:rPr>
          <w:sz w:val="22"/>
        </w:rPr>
        <w:t xml:space="preserve">I feel confident </w:t>
      </w:r>
      <w:r>
        <w:rPr>
          <w:sz w:val="22"/>
        </w:rPr>
        <w:t>that [</w:t>
      </w:r>
      <w:r w:rsidR="004454DB" w:rsidRPr="004454DB">
        <w:rPr>
          <w:b/>
          <w:sz w:val="22"/>
        </w:rPr>
        <w:t>applicant name</w:t>
      </w:r>
      <w:r w:rsidR="004454DB">
        <w:rPr>
          <w:sz w:val="22"/>
        </w:rPr>
        <w:t>]</w:t>
      </w:r>
      <w:r w:rsidR="001775CB">
        <w:rPr>
          <w:sz w:val="22"/>
        </w:rPr>
        <w:t xml:space="preserve"> will be able to continue T4C group </w:t>
      </w:r>
      <w:r w:rsidR="00DB069D">
        <w:rPr>
          <w:sz w:val="22"/>
        </w:rPr>
        <w:t>facilitation</w:t>
      </w:r>
      <w:r>
        <w:rPr>
          <w:sz w:val="22"/>
        </w:rPr>
        <w:t xml:space="preserve"> in our agency.</w:t>
      </w:r>
    </w:p>
    <w:p w:rsidR="002838DA" w:rsidRPr="00D14384" w:rsidRDefault="00B96291" w:rsidP="00DB069D">
      <w:pPr>
        <w:spacing w:after="0"/>
        <w:rPr>
          <w:sz w:val="22"/>
        </w:rPr>
      </w:pPr>
      <w:r w:rsidRPr="00D14384">
        <w:rPr>
          <w:sz w:val="22"/>
        </w:rPr>
        <w:t>P</w:t>
      </w:r>
      <w:r w:rsidR="002838DA" w:rsidRPr="00D14384">
        <w:rPr>
          <w:sz w:val="22"/>
        </w:rPr>
        <w:t xml:space="preserve">lease contact me by phone at </w:t>
      </w:r>
      <w:sdt>
        <w:sdtPr>
          <w:rPr>
            <w:sz w:val="22"/>
          </w:rPr>
          <w:alias w:val="Phone"/>
          <w:tag w:val="Phone"/>
          <w:id w:val="1731347527"/>
          <w:placeholder>
            <w:docPart w:val="14959F5827D34536B47813B534C18323"/>
          </w:placeholder>
          <w:temporary/>
          <w:showingPlcHdr/>
        </w:sdtPr>
        <w:sdtEndPr/>
        <w:sdtContent>
          <w:r w:rsidR="002835E1" w:rsidRPr="004454DB">
            <w:rPr>
              <w:rStyle w:val="PlaceholderText"/>
              <w:b/>
              <w:sz w:val="22"/>
            </w:rPr>
            <w:t>[phone number]</w:t>
          </w:r>
        </w:sdtContent>
      </w:sdt>
      <w:r w:rsidR="002838DA" w:rsidRPr="00D14384">
        <w:rPr>
          <w:sz w:val="22"/>
        </w:rPr>
        <w:t xml:space="preserve"> </w:t>
      </w:r>
      <w:r w:rsidR="002835E1" w:rsidRPr="00D14384">
        <w:rPr>
          <w:sz w:val="22"/>
        </w:rPr>
        <w:t>or by e</w:t>
      </w:r>
      <w:r w:rsidR="002838DA" w:rsidRPr="00D14384">
        <w:rPr>
          <w:sz w:val="22"/>
        </w:rPr>
        <w:t>mail at</w:t>
      </w:r>
      <w:r w:rsidR="002835E1" w:rsidRPr="00D14384">
        <w:rPr>
          <w:sz w:val="22"/>
        </w:rPr>
        <w:t xml:space="preserve"> </w:t>
      </w:r>
      <w:sdt>
        <w:sdtPr>
          <w:rPr>
            <w:sz w:val="22"/>
          </w:rPr>
          <w:alias w:val="Email"/>
          <w:tag w:val="Email"/>
          <w:id w:val="1731347554"/>
          <w:placeholder>
            <w:docPart w:val="BFB01D4ABC5745CDBAAFC2966AD0580E"/>
          </w:placeholder>
          <w:temporary/>
          <w:showingPlcHdr/>
        </w:sdtPr>
        <w:sdtEndPr/>
        <w:sdtContent>
          <w:r w:rsidR="009F1BC6" w:rsidRPr="004454DB">
            <w:rPr>
              <w:rStyle w:val="PlaceholderText"/>
              <w:b/>
              <w:sz w:val="20"/>
            </w:rPr>
            <w:t>[e</w:t>
          </w:r>
          <w:r w:rsidR="002835E1" w:rsidRPr="004454DB">
            <w:rPr>
              <w:rStyle w:val="PlaceholderText"/>
              <w:b/>
              <w:sz w:val="20"/>
            </w:rPr>
            <w:t>mail address]</w:t>
          </w:r>
        </w:sdtContent>
      </w:sdt>
      <w:r w:rsidRPr="00D14384">
        <w:rPr>
          <w:sz w:val="22"/>
        </w:rPr>
        <w:t xml:space="preserve"> if you have any additional questions about this</w:t>
      </w:r>
      <w:r w:rsidR="002838DA" w:rsidRPr="00D14384">
        <w:rPr>
          <w:sz w:val="22"/>
        </w:rPr>
        <w:t xml:space="preserve"> </w:t>
      </w:r>
      <w:r w:rsidR="00EF2762">
        <w:rPr>
          <w:sz w:val="22"/>
        </w:rPr>
        <w:t>letter or need further assistance.</w:t>
      </w:r>
    </w:p>
    <w:p w:rsidR="00DB069D" w:rsidRDefault="00DB069D" w:rsidP="00DB069D">
      <w:pPr>
        <w:pStyle w:val="Closing"/>
        <w:spacing w:after="0"/>
        <w:rPr>
          <w:sz w:val="22"/>
        </w:rPr>
      </w:pPr>
    </w:p>
    <w:p w:rsidR="00FD5F91" w:rsidRDefault="00B77791" w:rsidP="00DB069D">
      <w:pPr>
        <w:pStyle w:val="Closing"/>
        <w:spacing w:after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330835</wp:posOffset>
                </wp:positionV>
                <wp:extent cx="5244465" cy="454660"/>
                <wp:effectExtent l="6350" t="6985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94" w:rsidRPr="00211B94" w:rsidRDefault="00211B94" w:rsidP="00211B94">
                            <w:r w:rsidRPr="00211B94">
                              <w:t>[</w:t>
                            </w:r>
                            <w:r w:rsidR="00234DAE" w:rsidRPr="00234DAE">
                              <w:rPr>
                                <w:b/>
                                <w:i/>
                              </w:rPr>
                              <w:t>Approving Official must</w:t>
                            </w:r>
                            <w:r w:rsidR="00234DAE">
                              <w:rPr>
                                <w:b/>
                                <w:i/>
                              </w:rPr>
                              <w:t xml:space="preserve"> provide </w:t>
                            </w:r>
                            <w:r w:rsidRPr="004454DB">
                              <w:rPr>
                                <w:b/>
                                <w:i/>
                              </w:rPr>
                              <w:t>original signature here</w:t>
                            </w:r>
                            <w:r w:rsidRPr="00211B94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6.05pt;width:412.95pt;height:35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" strokecolor="white [3212]">
                <v:textbox style="mso-fit-shape-to-text:t">
                  <w:txbxContent>
                    <w:p w:rsidR="00211B94" w:rsidRPr="00211B94" w:rsidRDefault="00211B94" w:rsidP="00211B94">
                      <w:r w:rsidRPr="00211B94">
                        <w:t>[</w:t>
                      </w:r>
                      <w:r w:rsidR="00234DAE" w:rsidRPr="00234DAE">
                        <w:rPr>
                          <w:b/>
                          <w:i/>
                        </w:rPr>
                        <w:t>Approving Official must</w:t>
                      </w:r>
                      <w:r w:rsidR="00234DAE">
                        <w:rPr>
                          <w:b/>
                          <w:i/>
                        </w:rPr>
                        <w:t xml:space="preserve"> provide </w:t>
                      </w:r>
                      <w:r w:rsidRPr="004454DB">
                        <w:rPr>
                          <w:b/>
                          <w:i/>
                        </w:rPr>
                        <w:t>original signature here</w:t>
                      </w:r>
                      <w:r w:rsidRPr="00211B94"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27A70" w:rsidRPr="00D14384">
        <w:rPr>
          <w:sz w:val="22"/>
        </w:rPr>
        <w:t>Sincerely,</w:t>
      </w:r>
    </w:p>
    <w:p w:rsidR="00DB069D" w:rsidRDefault="00DB069D" w:rsidP="00DB069D">
      <w:pPr>
        <w:pStyle w:val="Closing"/>
        <w:spacing w:after="0"/>
        <w:rPr>
          <w:sz w:val="22"/>
        </w:rPr>
      </w:pPr>
    </w:p>
    <w:p w:rsidR="00DB069D" w:rsidRDefault="00DB069D" w:rsidP="00DB069D">
      <w:pPr>
        <w:pStyle w:val="Closing"/>
        <w:spacing w:after="0"/>
        <w:rPr>
          <w:sz w:val="22"/>
        </w:rPr>
      </w:pPr>
    </w:p>
    <w:p w:rsidR="00DB069D" w:rsidRPr="00D14384" w:rsidRDefault="00DB069D" w:rsidP="00DB069D">
      <w:pPr>
        <w:pStyle w:val="Closing"/>
        <w:spacing w:after="0"/>
        <w:rPr>
          <w:sz w:val="22"/>
        </w:rPr>
      </w:pPr>
    </w:p>
    <w:p w:rsidR="00517A98" w:rsidRPr="00D14384" w:rsidRDefault="00A400E9" w:rsidP="00DB069D">
      <w:pPr>
        <w:pStyle w:val="Address"/>
        <w:rPr>
          <w:sz w:val="22"/>
        </w:rPr>
      </w:pPr>
      <w:sdt>
        <w:sdtPr>
          <w:rPr>
            <w:b/>
            <w:sz w:val="22"/>
          </w:rPr>
          <w:alias w:val="Name"/>
          <w:tag w:val="Name"/>
          <w:id w:val="1731347581"/>
          <w:placeholder>
            <w:docPart w:val="B24AAAB94F654C79B8EDDDAB1F1A6DF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A1242D">
            <w:rPr>
              <w:b/>
              <w:sz w:val="22"/>
            </w:rPr>
            <w:t>[Approving Official]</w:t>
          </w:r>
        </w:sdtContent>
      </w:sdt>
    </w:p>
    <w:sectPr w:rsidR="00517A98" w:rsidRPr="00D14384" w:rsidSect="00DB06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E9" w:rsidRDefault="00A400E9">
      <w:r>
        <w:separator/>
      </w:r>
    </w:p>
  </w:endnote>
  <w:endnote w:type="continuationSeparator" w:id="0">
    <w:p w:rsidR="00A400E9" w:rsidRDefault="00A4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9E" w:rsidRDefault="00991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9E" w:rsidRDefault="009919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9E" w:rsidRDefault="00991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E9" w:rsidRDefault="00A400E9">
      <w:r>
        <w:separator/>
      </w:r>
    </w:p>
  </w:footnote>
  <w:footnote w:type="continuationSeparator" w:id="0">
    <w:p w:rsidR="00A400E9" w:rsidRDefault="00A4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9E" w:rsidRDefault="00991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1" w:rsidRDefault="00A400E9" w:rsidP="002835E1">
    <w:pPr>
      <w:pStyle w:val="Header"/>
    </w:pPr>
    <w:sdt>
      <w:sdtPr>
        <w:alias w:val="Name"/>
        <w:tag w:val="Name"/>
        <w:id w:val="1731347582"/>
        <w:placeholder>
          <w:docPart w:val="10ABB3888F20487E9AE9437349E68C70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E20C9D">
          <w:t>Ms. Busby</w:t>
        </w:r>
      </w:sdtContent>
    </w:sdt>
  </w:p>
  <w:sdt>
    <w:sdtPr>
      <w:alias w:val="Date"/>
      <w:tag w:val="Date"/>
      <w:id w:val="1731347584"/>
      <w:placeholder>
        <w:docPart w:val="BD9CC95076F64DD5A7364A390FB34F08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2835E1" w:rsidRDefault="002835E1" w:rsidP="002835E1">
        <w:pPr>
          <w:pStyle w:val="Header"/>
        </w:pPr>
        <w:r>
          <w:t>[Date]</w:t>
        </w:r>
      </w:p>
    </w:sdtContent>
  </w:sdt>
  <w:p w:rsidR="00487579" w:rsidRPr="000B7DA8" w:rsidRDefault="00487579" w:rsidP="002835E1">
    <w:pPr>
      <w:pStyle w:val="Header"/>
    </w:pPr>
    <w:r>
      <w:t xml:space="preserve">Page </w:t>
    </w:r>
    <w:r w:rsidR="00912DA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12DAB" w:rsidRPr="000B7DA8">
      <w:rPr>
        <w:rStyle w:val="PageNumber"/>
      </w:rPr>
      <w:fldChar w:fldCharType="separate"/>
    </w:r>
    <w:r w:rsidR="006A7E7C">
      <w:rPr>
        <w:rStyle w:val="PageNumber"/>
        <w:noProof/>
      </w:rPr>
      <w:t>2</w:t>
    </w:r>
    <w:r w:rsidR="00912DAB" w:rsidRPr="000B7DA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94" w:rsidRDefault="00B777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3072765</wp:posOffset>
              </wp:positionH>
              <wp:positionV relativeFrom="paragraph">
                <wp:posOffset>190500</wp:posOffset>
              </wp:positionV>
              <wp:extent cx="2595880" cy="521970"/>
              <wp:effectExtent l="5715" t="9525" r="825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B94" w:rsidRPr="000C5424" w:rsidRDefault="00211B94" w:rsidP="00211B94">
                          <w:pPr>
                            <w:rPr>
                              <w:sz w:val="32"/>
                            </w:rPr>
                          </w:pPr>
                          <w:r w:rsidRPr="000C5424">
                            <w:rPr>
                              <w:sz w:val="32"/>
                            </w:rPr>
                            <w:t>[</w:t>
                          </w:r>
                          <w:r w:rsidRPr="000C5424">
                            <w:rPr>
                              <w:i/>
                              <w:sz w:val="32"/>
                            </w:rPr>
                            <w:t>Your logo and letterhead</w:t>
                          </w:r>
                          <w:r w:rsidRPr="000C5424">
                            <w:rPr>
                              <w:sz w:val="3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1.95pt;margin-top:15pt;width:204.4pt;height:4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" strokecolor="white [3212]">
              <v:textbox style="mso-fit-shape-to-text:t">
                <w:txbxContent>
                  <w:p w:rsidR="00211B94" w:rsidRPr="000C5424" w:rsidRDefault="00211B94" w:rsidP="00211B94">
                    <w:pPr>
                      <w:rPr>
                        <w:sz w:val="32"/>
                      </w:rPr>
                    </w:pPr>
                    <w:r w:rsidRPr="000C5424">
                      <w:rPr>
                        <w:sz w:val="32"/>
                      </w:rPr>
                      <w:t>[</w:t>
                    </w:r>
                    <w:r w:rsidRPr="000C5424">
                      <w:rPr>
                        <w:i/>
                        <w:sz w:val="32"/>
                      </w:rPr>
                      <w:t>Your logo and letterhead</w:t>
                    </w:r>
                    <w:r w:rsidRPr="000C5424">
                      <w:rPr>
                        <w:sz w:val="32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EE6E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CCFF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360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34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6CCC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86B6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2B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5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4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08D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44CF2"/>
    <w:multiLevelType w:val="hybridMultilevel"/>
    <w:tmpl w:val="243ED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F71B1"/>
    <w:multiLevelType w:val="hybridMultilevel"/>
    <w:tmpl w:val="BBA8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B53CB"/>
    <w:multiLevelType w:val="hybridMultilevel"/>
    <w:tmpl w:val="CCF8D828"/>
    <w:lvl w:ilvl="0" w:tplc="80AA6C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0DBB"/>
    <w:multiLevelType w:val="multilevel"/>
    <w:tmpl w:val="CEE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7"/>
    <w:rsid w:val="00004B22"/>
    <w:rsid w:val="00080BB2"/>
    <w:rsid w:val="000926E7"/>
    <w:rsid w:val="000B7DA8"/>
    <w:rsid w:val="000C5424"/>
    <w:rsid w:val="000F2F1D"/>
    <w:rsid w:val="00105B65"/>
    <w:rsid w:val="0013733D"/>
    <w:rsid w:val="00144AC1"/>
    <w:rsid w:val="00151958"/>
    <w:rsid w:val="00165240"/>
    <w:rsid w:val="001745B1"/>
    <w:rsid w:val="001775CB"/>
    <w:rsid w:val="00190E0F"/>
    <w:rsid w:val="001B0EB0"/>
    <w:rsid w:val="001C39C4"/>
    <w:rsid w:val="001C3B37"/>
    <w:rsid w:val="001D185A"/>
    <w:rsid w:val="00204EBD"/>
    <w:rsid w:val="00211B94"/>
    <w:rsid w:val="0021430B"/>
    <w:rsid w:val="00234DAE"/>
    <w:rsid w:val="00255735"/>
    <w:rsid w:val="00267CC0"/>
    <w:rsid w:val="00272AE7"/>
    <w:rsid w:val="002835E1"/>
    <w:rsid w:val="002838DA"/>
    <w:rsid w:val="00297308"/>
    <w:rsid w:val="002F341B"/>
    <w:rsid w:val="00333A3F"/>
    <w:rsid w:val="003A65CF"/>
    <w:rsid w:val="004029BF"/>
    <w:rsid w:val="00422D2C"/>
    <w:rsid w:val="004454DB"/>
    <w:rsid w:val="00452543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97EA2"/>
    <w:rsid w:val="006A180E"/>
    <w:rsid w:val="006A7E7C"/>
    <w:rsid w:val="006F02C2"/>
    <w:rsid w:val="006F12E6"/>
    <w:rsid w:val="0071381C"/>
    <w:rsid w:val="007334AD"/>
    <w:rsid w:val="007347D7"/>
    <w:rsid w:val="00744147"/>
    <w:rsid w:val="00767097"/>
    <w:rsid w:val="007834BF"/>
    <w:rsid w:val="007C2960"/>
    <w:rsid w:val="007D03C5"/>
    <w:rsid w:val="007E264C"/>
    <w:rsid w:val="007E2E13"/>
    <w:rsid w:val="007F303E"/>
    <w:rsid w:val="00801766"/>
    <w:rsid w:val="00807D61"/>
    <w:rsid w:val="00852CDA"/>
    <w:rsid w:val="008677C1"/>
    <w:rsid w:val="00876FF3"/>
    <w:rsid w:val="008C0A78"/>
    <w:rsid w:val="00912DAB"/>
    <w:rsid w:val="009321DF"/>
    <w:rsid w:val="00956F81"/>
    <w:rsid w:val="0096687A"/>
    <w:rsid w:val="00966F3F"/>
    <w:rsid w:val="00981E11"/>
    <w:rsid w:val="00986DCE"/>
    <w:rsid w:val="0099199E"/>
    <w:rsid w:val="00996496"/>
    <w:rsid w:val="009A462A"/>
    <w:rsid w:val="009B4521"/>
    <w:rsid w:val="009E1724"/>
    <w:rsid w:val="009F1BC6"/>
    <w:rsid w:val="009F2F6E"/>
    <w:rsid w:val="009F34DD"/>
    <w:rsid w:val="00A019CE"/>
    <w:rsid w:val="00A1242D"/>
    <w:rsid w:val="00A2544A"/>
    <w:rsid w:val="00A400E9"/>
    <w:rsid w:val="00A46190"/>
    <w:rsid w:val="00A918BA"/>
    <w:rsid w:val="00AE27A5"/>
    <w:rsid w:val="00B26817"/>
    <w:rsid w:val="00B52B0A"/>
    <w:rsid w:val="00B73416"/>
    <w:rsid w:val="00B76823"/>
    <w:rsid w:val="00B77791"/>
    <w:rsid w:val="00B868B4"/>
    <w:rsid w:val="00B96291"/>
    <w:rsid w:val="00BB156A"/>
    <w:rsid w:val="00BD0BBB"/>
    <w:rsid w:val="00C833FF"/>
    <w:rsid w:val="00C84084"/>
    <w:rsid w:val="00CC2ADC"/>
    <w:rsid w:val="00CE2C65"/>
    <w:rsid w:val="00CF13D7"/>
    <w:rsid w:val="00D12684"/>
    <w:rsid w:val="00D14384"/>
    <w:rsid w:val="00D27A70"/>
    <w:rsid w:val="00DB069D"/>
    <w:rsid w:val="00DD6846"/>
    <w:rsid w:val="00DF5387"/>
    <w:rsid w:val="00E20C9D"/>
    <w:rsid w:val="00E21843"/>
    <w:rsid w:val="00E27BA0"/>
    <w:rsid w:val="00E72460"/>
    <w:rsid w:val="00EA5EAF"/>
    <w:rsid w:val="00EB78DB"/>
    <w:rsid w:val="00EC678B"/>
    <w:rsid w:val="00EF2762"/>
    <w:rsid w:val="00F07C74"/>
    <w:rsid w:val="00F63B45"/>
    <w:rsid w:val="00F65782"/>
    <w:rsid w:val="00F87DA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C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835E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35E1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customStyle="1" w:styleId="ccEnclosure">
    <w:name w:val="cc:/Enclosure"/>
    <w:basedOn w:val="Normal"/>
    <w:unhideWhenUsed/>
    <w:qFormat/>
    <w:rsid w:val="00CF13D7"/>
    <w:pPr>
      <w:tabs>
        <w:tab w:val="left" w:pos="1440"/>
      </w:tabs>
      <w:spacing w:before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9B4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C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835E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35E1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customStyle="1" w:styleId="ccEnclosure">
    <w:name w:val="cc:/Enclosure"/>
    <w:basedOn w:val="Normal"/>
    <w:unhideWhenUsed/>
    <w:qFormat/>
    <w:rsid w:val="00CF13D7"/>
    <w:pPr>
      <w:tabs>
        <w:tab w:val="left" w:pos="1440"/>
      </w:tabs>
      <w:spacing w:before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9B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62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8686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p41320\AppData\Roaming\Microsoft\Templates\Req_R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3C1891F5446F49526E8E1FF04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D3C2-8CCC-4281-A936-0CBF1E6ADE06}"/>
      </w:docPartPr>
      <w:docPartBody>
        <w:p w:rsidR="004F3B67" w:rsidRDefault="000309FA">
          <w:pPr>
            <w:pStyle w:val="4CB3C1891F5446F49526E8E1FF045D91"/>
          </w:pPr>
          <w:r>
            <w:t>[Your Name]</w:t>
          </w:r>
        </w:p>
      </w:docPartBody>
    </w:docPart>
    <w:docPart>
      <w:docPartPr>
        <w:name w:val="EF96B99209E84E8E9C0282C1B67D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4291-4DF1-4549-8E88-1795AE8F1FE9}"/>
      </w:docPartPr>
      <w:docPartBody>
        <w:p w:rsidR="004F3B67" w:rsidRDefault="000309FA">
          <w:pPr>
            <w:pStyle w:val="EF96B99209E84E8E9C0282C1B67DAB6B"/>
          </w:pPr>
          <w:r>
            <w:t>[City, ST  ZIP Code]</w:t>
          </w:r>
        </w:p>
      </w:docPartBody>
    </w:docPart>
    <w:docPart>
      <w:docPartPr>
        <w:name w:val="05FD42CDC5E84DC099F9CE4A6DB8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C4DC-7B93-40CB-B97E-DD412D0FE90F}"/>
      </w:docPartPr>
      <w:docPartBody>
        <w:p w:rsidR="004F3B67" w:rsidRDefault="000309FA">
          <w:pPr>
            <w:pStyle w:val="05FD42CDC5E84DC099F9CE4A6DB80C00"/>
          </w:pPr>
          <w:r>
            <w:t>[Date]</w:t>
          </w:r>
        </w:p>
      </w:docPartBody>
    </w:docPart>
    <w:docPart>
      <w:docPartPr>
        <w:name w:val="10ABB3888F20487E9AE9437349E6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7B35-99F8-45CA-9EAC-F4701AD3E70B}"/>
      </w:docPartPr>
      <w:docPartBody>
        <w:p w:rsidR="004F3B67" w:rsidRDefault="000309FA">
          <w:pPr>
            <w:pStyle w:val="10ABB3888F20487E9AE9437349E68C70"/>
          </w:pPr>
          <w:r>
            <w:t>[Street Address]</w:t>
          </w:r>
        </w:p>
      </w:docPartBody>
    </w:docPart>
    <w:docPart>
      <w:docPartPr>
        <w:name w:val="BD9CC95076F64DD5A7364A390FB3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C809-9D34-493A-B4DF-25162A09E111}"/>
      </w:docPartPr>
      <w:docPartBody>
        <w:p w:rsidR="004F3B67" w:rsidRDefault="000309FA">
          <w:pPr>
            <w:pStyle w:val="BD9CC95076F64DD5A7364A390FB34F08"/>
          </w:pPr>
          <w:r>
            <w:t>[City, ST  ZIP Code]</w:t>
          </w:r>
        </w:p>
      </w:docPartBody>
    </w:docPart>
    <w:docPart>
      <w:docPartPr>
        <w:name w:val="14959F5827D34536B47813B534C1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DD5C-C742-4097-9EBD-F9FA44928533}"/>
      </w:docPartPr>
      <w:docPartBody>
        <w:p w:rsidR="004F3B67" w:rsidRDefault="000309FA">
          <w:pPr>
            <w:pStyle w:val="14959F5827D34536B47813B534C18323"/>
          </w:pPr>
          <w:r w:rsidRPr="009F1BC6">
            <w:rPr>
              <w:rStyle w:val="PlaceholderText"/>
            </w:rPr>
            <w:t>[phone number]</w:t>
          </w:r>
        </w:p>
      </w:docPartBody>
    </w:docPart>
    <w:docPart>
      <w:docPartPr>
        <w:name w:val="BFB01D4ABC5745CDBAAFC2966AD0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C554-50F2-4213-82E9-583912C4C275}"/>
      </w:docPartPr>
      <w:docPartBody>
        <w:p w:rsidR="004F3B67" w:rsidRDefault="000309FA">
          <w:pPr>
            <w:pStyle w:val="BFB01D4ABC5745CDBAAFC2966AD0580E"/>
          </w:pPr>
          <w:r w:rsidRPr="009F1BC6">
            <w:rPr>
              <w:rStyle w:val="PlaceholderText"/>
            </w:rPr>
            <w:t>[email address]</w:t>
          </w:r>
        </w:p>
      </w:docPartBody>
    </w:docPart>
    <w:docPart>
      <w:docPartPr>
        <w:name w:val="B24AAAB94F654C79B8EDDDAB1F1A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58DF-6EE7-4E2A-8FCD-E33976865313}"/>
      </w:docPartPr>
      <w:docPartBody>
        <w:p w:rsidR="004F3B67" w:rsidRDefault="000309FA">
          <w:pPr>
            <w:pStyle w:val="B24AAAB94F654C79B8EDDDAB1F1A6DF6"/>
          </w:pPr>
          <w:r w:rsidRPr="00080BB2"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A"/>
    <w:rsid w:val="000309FA"/>
    <w:rsid w:val="0040081E"/>
    <w:rsid w:val="004F3B67"/>
    <w:rsid w:val="0092189C"/>
    <w:rsid w:val="00CC3772"/>
    <w:rsid w:val="00CD724C"/>
    <w:rsid w:val="00D02B9E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B3C1891F5446F49526E8E1FF045D91">
    <w:name w:val="4CB3C1891F5446F49526E8E1FF045D91"/>
  </w:style>
  <w:style w:type="paragraph" w:customStyle="1" w:styleId="E61EEB2A2B884495999DDF6909EE8632">
    <w:name w:val="E61EEB2A2B884495999DDF6909EE8632"/>
  </w:style>
  <w:style w:type="paragraph" w:customStyle="1" w:styleId="EF96B99209E84E8E9C0282C1B67DAB6B">
    <w:name w:val="EF96B99209E84E8E9C0282C1B67DAB6B"/>
  </w:style>
  <w:style w:type="paragraph" w:customStyle="1" w:styleId="05FD42CDC5E84DC099F9CE4A6DB80C00">
    <w:name w:val="05FD42CDC5E84DC099F9CE4A6DB80C00"/>
  </w:style>
  <w:style w:type="paragraph" w:customStyle="1" w:styleId="51585937C0454AE9920DD6005C4B701D">
    <w:name w:val="51585937C0454AE9920DD6005C4B701D"/>
  </w:style>
  <w:style w:type="paragraph" w:customStyle="1" w:styleId="EAA887439BE94756ABEC449E041DA3A7">
    <w:name w:val="EAA887439BE94756ABEC449E041DA3A7"/>
  </w:style>
  <w:style w:type="paragraph" w:customStyle="1" w:styleId="34289674156A4DC1A5044CE3644F181F">
    <w:name w:val="34289674156A4DC1A5044CE3644F181F"/>
  </w:style>
  <w:style w:type="paragraph" w:customStyle="1" w:styleId="10ABB3888F20487E9AE9437349E68C70">
    <w:name w:val="10ABB3888F20487E9AE9437349E68C70"/>
  </w:style>
  <w:style w:type="paragraph" w:customStyle="1" w:styleId="BD9CC95076F64DD5A7364A390FB34F08">
    <w:name w:val="BD9CC95076F64DD5A7364A390FB34F08"/>
  </w:style>
  <w:style w:type="paragraph" w:customStyle="1" w:styleId="8C8DCA6E26D04188893C61997048A75C">
    <w:name w:val="8C8DCA6E26D04188893C61997048A75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272C3470A54D7ABFBC29A7749F5DF5">
    <w:name w:val="26272C3470A54D7ABFBC29A7749F5DF5"/>
  </w:style>
  <w:style w:type="paragraph" w:customStyle="1" w:styleId="4109D86F3F48490B85C8CFBC8193E3C4">
    <w:name w:val="4109D86F3F48490B85C8CFBC8193E3C4"/>
  </w:style>
  <w:style w:type="paragraph" w:customStyle="1" w:styleId="B4AE610D5658439DBB581CCE2B9ABB0D">
    <w:name w:val="B4AE610D5658439DBB581CCE2B9ABB0D"/>
  </w:style>
  <w:style w:type="paragraph" w:customStyle="1" w:styleId="2AE7F8F8E62B47E29D36F5FC6F1E3936">
    <w:name w:val="2AE7F8F8E62B47E29D36F5FC6F1E3936"/>
  </w:style>
  <w:style w:type="paragraph" w:customStyle="1" w:styleId="0551D381A6F049659340A76AD1D68C1B">
    <w:name w:val="0551D381A6F049659340A76AD1D68C1B"/>
  </w:style>
  <w:style w:type="paragraph" w:customStyle="1" w:styleId="FC15ADEE360842ACB3CA9C63B32E4128">
    <w:name w:val="FC15ADEE360842ACB3CA9C63B32E4128"/>
  </w:style>
  <w:style w:type="paragraph" w:customStyle="1" w:styleId="32BD6CEAA58641F498FCF425393A615B">
    <w:name w:val="32BD6CEAA58641F498FCF425393A615B"/>
  </w:style>
  <w:style w:type="paragraph" w:customStyle="1" w:styleId="14959F5827D34536B47813B534C18323">
    <w:name w:val="14959F5827D34536B47813B534C18323"/>
  </w:style>
  <w:style w:type="paragraph" w:customStyle="1" w:styleId="BFB01D4ABC5745CDBAAFC2966AD0580E">
    <w:name w:val="BFB01D4ABC5745CDBAAFC2966AD0580E"/>
  </w:style>
  <w:style w:type="paragraph" w:customStyle="1" w:styleId="B24AAAB94F654C79B8EDDDAB1F1A6DF6">
    <w:name w:val="B24AAAB94F654C79B8EDDDAB1F1A6D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B3C1891F5446F49526E8E1FF045D91">
    <w:name w:val="4CB3C1891F5446F49526E8E1FF045D91"/>
  </w:style>
  <w:style w:type="paragraph" w:customStyle="1" w:styleId="E61EEB2A2B884495999DDF6909EE8632">
    <w:name w:val="E61EEB2A2B884495999DDF6909EE8632"/>
  </w:style>
  <w:style w:type="paragraph" w:customStyle="1" w:styleId="EF96B99209E84E8E9C0282C1B67DAB6B">
    <w:name w:val="EF96B99209E84E8E9C0282C1B67DAB6B"/>
  </w:style>
  <w:style w:type="paragraph" w:customStyle="1" w:styleId="05FD42CDC5E84DC099F9CE4A6DB80C00">
    <w:name w:val="05FD42CDC5E84DC099F9CE4A6DB80C00"/>
  </w:style>
  <w:style w:type="paragraph" w:customStyle="1" w:styleId="51585937C0454AE9920DD6005C4B701D">
    <w:name w:val="51585937C0454AE9920DD6005C4B701D"/>
  </w:style>
  <w:style w:type="paragraph" w:customStyle="1" w:styleId="EAA887439BE94756ABEC449E041DA3A7">
    <w:name w:val="EAA887439BE94756ABEC449E041DA3A7"/>
  </w:style>
  <w:style w:type="paragraph" w:customStyle="1" w:styleId="34289674156A4DC1A5044CE3644F181F">
    <w:name w:val="34289674156A4DC1A5044CE3644F181F"/>
  </w:style>
  <w:style w:type="paragraph" w:customStyle="1" w:styleId="10ABB3888F20487E9AE9437349E68C70">
    <w:name w:val="10ABB3888F20487E9AE9437349E68C70"/>
  </w:style>
  <w:style w:type="paragraph" w:customStyle="1" w:styleId="BD9CC95076F64DD5A7364A390FB34F08">
    <w:name w:val="BD9CC95076F64DD5A7364A390FB34F08"/>
  </w:style>
  <w:style w:type="paragraph" w:customStyle="1" w:styleId="8C8DCA6E26D04188893C61997048A75C">
    <w:name w:val="8C8DCA6E26D04188893C61997048A75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272C3470A54D7ABFBC29A7749F5DF5">
    <w:name w:val="26272C3470A54D7ABFBC29A7749F5DF5"/>
  </w:style>
  <w:style w:type="paragraph" w:customStyle="1" w:styleId="4109D86F3F48490B85C8CFBC8193E3C4">
    <w:name w:val="4109D86F3F48490B85C8CFBC8193E3C4"/>
  </w:style>
  <w:style w:type="paragraph" w:customStyle="1" w:styleId="B4AE610D5658439DBB581CCE2B9ABB0D">
    <w:name w:val="B4AE610D5658439DBB581CCE2B9ABB0D"/>
  </w:style>
  <w:style w:type="paragraph" w:customStyle="1" w:styleId="2AE7F8F8E62B47E29D36F5FC6F1E3936">
    <w:name w:val="2AE7F8F8E62B47E29D36F5FC6F1E3936"/>
  </w:style>
  <w:style w:type="paragraph" w:customStyle="1" w:styleId="0551D381A6F049659340A76AD1D68C1B">
    <w:name w:val="0551D381A6F049659340A76AD1D68C1B"/>
  </w:style>
  <w:style w:type="paragraph" w:customStyle="1" w:styleId="FC15ADEE360842ACB3CA9C63B32E4128">
    <w:name w:val="FC15ADEE360842ACB3CA9C63B32E4128"/>
  </w:style>
  <w:style w:type="paragraph" w:customStyle="1" w:styleId="32BD6CEAA58641F498FCF425393A615B">
    <w:name w:val="32BD6CEAA58641F498FCF425393A615B"/>
  </w:style>
  <w:style w:type="paragraph" w:customStyle="1" w:styleId="14959F5827D34536B47813B534C18323">
    <w:name w:val="14959F5827D34536B47813B534C18323"/>
  </w:style>
  <w:style w:type="paragraph" w:customStyle="1" w:styleId="BFB01D4ABC5745CDBAAFC2966AD0580E">
    <w:name w:val="BFB01D4ABC5745CDBAAFC2966AD0580E"/>
  </w:style>
  <w:style w:type="paragraph" w:customStyle="1" w:styleId="B24AAAB94F654C79B8EDDDAB1F1A6DF6">
    <w:name w:val="B24AAAB94F654C79B8EDDDAB1F1A6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Ms. Busby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05B4C-016D-417A-A130-1EC8998D0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887BF-C242-453F-9425-7F200264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Req_Rec.dotx</Template>
  <TotalTime>1669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recommendation from former professor</vt:lpstr>
    </vt:vector>
  </TitlesOfParts>
  <Company>Federal Bureau Of Prisons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recommendation from former professor</dc:title>
  <dc:subject>[Approving Official]</dc:subject>
  <dc:creator>Joseph Hose</dc:creator>
  <cp:lastModifiedBy>Billy Mathews</cp:lastModifiedBy>
  <cp:revision>3</cp:revision>
  <cp:lastPrinted>2015-11-18T18:45:00Z</cp:lastPrinted>
  <dcterms:created xsi:type="dcterms:W3CDTF">2016-06-29T11:58:00Z</dcterms:created>
  <dcterms:modified xsi:type="dcterms:W3CDTF">2016-06-30T15:47:00Z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TC060914921033</vt:lpwstr>
  </property>
</Properties>
</file>